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46A694" w14:textId="77777777" w:rsidR="000F728F" w:rsidRDefault="00F8179E" w:rsidP="00345341">
      <w:pPr>
        <w:pStyle w:val="Title"/>
        <w:sectPr w:rsidR="000F728F" w:rsidSect="00C66A36">
          <w:headerReference w:type="default" r:id="rId8"/>
          <w:footerReference w:type="default" r:id="rId9"/>
          <w:headerReference w:type="first" r:id="rId10"/>
          <w:type w:val="continuous"/>
          <w:pgSz w:w="11906" w:h="16838"/>
          <w:pgMar w:top="851" w:right="1440" w:bottom="993" w:left="1440" w:header="708" w:footer="708" w:gutter="0"/>
          <w:cols w:space="708"/>
          <w:titlePg/>
          <w:docGrid w:linePitch="360"/>
        </w:sectPr>
      </w:pPr>
      <w:r w:rsidRPr="00F8179E">
        <w:rPr>
          <w:rFonts w:asciiTheme="minorHAnsi" w:eastAsiaTheme="minorHAnsi" w:hAnsiTheme="minorHAnsi" w:cstheme="minorHAnsi"/>
          <w:noProof/>
          <w:spacing w:val="0"/>
          <w:kern w:val="0"/>
          <w:sz w:val="22"/>
          <w:szCs w:val="22"/>
          <w:lang w:eastAsia="en-GB"/>
        </w:rPr>
        <mc:AlternateContent>
          <mc:Choice Requires="wps">
            <w:drawing>
              <wp:anchor distT="0" distB="0" distL="114300" distR="114300" simplePos="0" relativeHeight="251659264" behindDoc="0" locked="0" layoutInCell="1" allowOverlap="1" wp14:anchorId="0D147B89" wp14:editId="57ADC89E">
                <wp:simplePos x="0" y="0"/>
                <wp:positionH relativeFrom="margin">
                  <wp:posOffset>-542925</wp:posOffset>
                </wp:positionH>
                <wp:positionV relativeFrom="margin">
                  <wp:posOffset>3075305</wp:posOffset>
                </wp:positionV>
                <wp:extent cx="6524625" cy="32994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524625" cy="3299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3AA7737" w14:textId="6557398F" w:rsidR="00F8179E" w:rsidRPr="000465DA" w:rsidRDefault="00F8179E" w:rsidP="00F8179E">
                            <w:pPr>
                              <w:spacing w:line="240" w:lineRule="atLeast"/>
                              <w:rPr>
                                <w:rFonts w:asciiTheme="majorHAnsi" w:hAnsiTheme="majorHAnsi"/>
                                <w:color w:val="900068"/>
                                <w:sz w:val="110"/>
                                <w:szCs w:val="110"/>
                              </w:rPr>
                            </w:pPr>
                            <w:r w:rsidRPr="00E824BD">
                              <w:rPr>
                                <w:rFonts w:asciiTheme="majorHAnsi" w:hAnsiTheme="majorHAnsi"/>
                                <w:color w:val="900068"/>
                                <w:sz w:val="110"/>
                                <w:szCs w:val="110"/>
                              </w:rPr>
                              <w:t>Practitioner</w:t>
                            </w:r>
                            <w:r w:rsidR="006B52E4">
                              <w:rPr>
                                <w:rFonts w:asciiTheme="majorHAnsi" w:hAnsiTheme="majorHAnsi"/>
                                <w:color w:val="900068"/>
                                <w:sz w:val="110"/>
                                <w:szCs w:val="110"/>
                              </w:rPr>
                              <w:t xml:space="preserve"> Member </w:t>
                            </w:r>
                            <w:r w:rsidRPr="00E824BD">
                              <w:rPr>
                                <w:rFonts w:asciiTheme="majorHAnsi" w:hAnsiTheme="majorHAnsi"/>
                                <w:color w:val="900068"/>
                                <w:sz w:val="110"/>
                                <w:szCs w:val="110"/>
                              </w:rPr>
                              <w:t>Assessment</w:t>
                            </w:r>
                            <w:r>
                              <w:rPr>
                                <w:rFonts w:asciiTheme="majorHAnsi" w:hAnsiTheme="majorHAnsi"/>
                                <w:color w:val="900068"/>
                                <w:sz w:val="110"/>
                                <w:szCs w:val="11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47B89" id="_x0000_t202" coordsize="21600,21600" o:spt="202" path="m,l,21600r21600,l21600,xe">
                <v:stroke joinstyle="miter"/>
                <v:path gradientshapeok="t" o:connecttype="rect"/>
              </v:shapetype>
              <v:shape id="Text Box 6" o:spid="_x0000_s1026" type="#_x0000_t202" style="position:absolute;margin-left:-42.75pt;margin-top:242.15pt;width:513.75pt;height:25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" filled="f" stroked="f">
                <v:textbox>
                  <w:txbxContent>
                    <w:p w14:paraId="03AA7737" w14:textId="6557398F" w:rsidR="00F8179E" w:rsidRPr="000465DA" w:rsidRDefault="00F8179E" w:rsidP="00F8179E">
                      <w:pPr>
                        <w:spacing w:line="240" w:lineRule="atLeast"/>
                        <w:rPr>
                          <w:rFonts w:asciiTheme="majorHAnsi" w:hAnsiTheme="majorHAnsi"/>
                          <w:color w:val="900068"/>
                          <w:sz w:val="110"/>
                          <w:szCs w:val="110"/>
                        </w:rPr>
                      </w:pPr>
                      <w:r w:rsidRPr="00E824BD">
                        <w:rPr>
                          <w:rFonts w:asciiTheme="majorHAnsi" w:hAnsiTheme="majorHAnsi"/>
                          <w:color w:val="900068"/>
                          <w:sz w:val="110"/>
                          <w:szCs w:val="110"/>
                        </w:rPr>
                        <w:t>Practitioner</w:t>
                      </w:r>
                      <w:r w:rsidR="006B52E4">
                        <w:rPr>
                          <w:rFonts w:asciiTheme="majorHAnsi" w:hAnsiTheme="majorHAnsi"/>
                          <w:color w:val="900068"/>
                          <w:sz w:val="110"/>
                          <w:szCs w:val="110"/>
                        </w:rPr>
                        <w:t xml:space="preserve"> Member </w:t>
                      </w:r>
                      <w:r w:rsidRPr="00E824BD">
                        <w:rPr>
                          <w:rFonts w:asciiTheme="majorHAnsi" w:hAnsiTheme="majorHAnsi"/>
                          <w:color w:val="900068"/>
                          <w:sz w:val="110"/>
                          <w:szCs w:val="110"/>
                        </w:rPr>
                        <w:t>Assessment</w:t>
                      </w:r>
                      <w:r>
                        <w:rPr>
                          <w:rFonts w:asciiTheme="majorHAnsi" w:hAnsiTheme="majorHAnsi"/>
                          <w:color w:val="900068"/>
                          <w:sz w:val="110"/>
                          <w:szCs w:val="110"/>
                        </w:rPr>
                        <w:t xml:space="preserve"> Form</w:t>
                      </w:r>
                    </w:p>
                  </w:txbxContent>
                </v:textbox>
                <w10:wrap type="square" anchorx="margin" anchory="margin"/>
              </v:shape>
            </w:pict>
          </mc:Fallback>
        </mc:AlternateContent>
      </w:r>
    </w:p>
    <w:p w14:paraId="3CC5F721" w14:textId="77777777" w:rsidR="00C66A36" w:rsidRDefault="00C66A36" w:rsidP="005B0BA9">
      <w:pPr>
        <w:rPr>
          <w:rFonts w:asciiTheme="majorHAnsi" w:hAnsiTheme="majorHAnsi"/>
          <w:b/>
          <w:sz w:val="28"/>
          <w:szCs w:val="28"/>
        </w:rPr>
      </w:pPr>
    </w:p>
    <w:p w14:paraId="3C4767EC" w14:textId="77777777" w:rsidR="00C66A36" w:rsidRDefault="00C66A36" w:rsidP="005B0BA9">
      <w:pPr>
        <w:rPr>
          <w:rFonts w:asciiTheme="majorHAnsi" w:hAnsiTheme="majorHAnsi"/>
          <w:b/>
          <w:sz w:val="28"/>
          <w:szCs w:val="28"/>
        </w:rPr>
      </w:pPr>
    </w:p>
    <w:p w14:paraId="060BA8AD" w14:textId="77777777" w:rsidR="00C66A36" w:rsidRDefault="00C66A36" w:rsidP="005B0BA9">
      <w:pPr>
        <w:rPr>
          <w:rFonts w:asciiTheme="majorHAnsi" w:hAnsiTheme="majorHAnsi"/>
          <w:b/>
          <w:sz w:val="28"/>
          <w:szCs w:val="28"/>
        </w:rPr>
      </w:pPr>
    </w:p>
    <w:p w14:paraId="65A5EE9B" w14:textId="77777777" w:rsidR="00C66A36" w:rsidRDefault="00C66A36" w:rsidP="005B0BA9">
      <w:pPr>
        <w:rPr>
          <w:rFonts w:asciiTheme="majorHAnsi" w:hAnsiTheme="majorHAnsi"/>
          <w:b/>
          <w:sz w:val="28"/>
          <w:szCs w:val="28"/>
        </w:rPr>
      </w:pPr>
    </w:p>
    <w:p w14:paraId="39ACC5B8" w14:textId="77777777" w:rsidR="00C66A36" w:rsidRDefault="00C66A36" w:rsidP="005B0BA9">
      <w:pPr>
        <w:rPr>
          <w:rFonts w:asciiTheme="majorHAnsi" w:hAnsiTheme="majorHAnsi"/>
          <w:b/>
          <w:sz w:val="28"/>
          <w:szCs w:val="28"/>
        </w:rPr>
      </w:pPr>
    </w:p>
    <w:p w14:paraId="4A21124E" w14:textId="77777777" w:rsidR="00C66A36" w:rsidRDefault="00C66A36" w:rsidP="005B0BA9">
      <w:pPr>
        <w:rPr>
          <w:rFonts w:asciiTheme="majorHAnsi" w:hAnsiTheme="majorHAnsi"/>
          <w:b/>
          <w:sz w:val="28"/>
          <w:szCs w:val="28"/>
        </w:rPr>
      </w:pPr>
    </w:p>
    <w:p w14:paraId="25E59B10" w14:textId="77777777" w:rsidR="00C66A36" w:rsidRDefault="00C66A36" w:rsidP="005B0BA9">
      <w:pPr>
        <w:rPr>
          <w:rFonts w:asciiTheme="majorHAnsi" w:hAnsiTheme="majorHAnsi"/>
          <w:b/>
          <w:sz w:val="28"/>
          <w:szCs w:val="28"/>
        </w:rPr>
      </w:pPr>
    </w:p>
    <w:p w14:paraId="187B1F7D" w14:textId="77777777" w:rsidR="00C66A36" w:rsidRDefault="00C66A36" w:rsidP="005B0BA9">
      <w:pPr>
        <w:rPr>
          <w:rFonts w:asciiTheme="majorHAnsi" w:hAnsiTheme="majorHAnsi"/>
          <w:b/>
          <w:sz w:val="28"/>
          <w:szCs w:val="28"/>
        </w:rPr>
      </w:pPr>
    </w:p>
    <w:p w14:paraId="5E682F8D" w14:textId="77777777" w:rsidR="00C66A36" w:rsidRDefault="00C66A36" w:rsidP="005B0BA9">
      <w:pPr>
        <w:rPr>
          <w:rFonts w:asciiTheme="majorHAnsi" w:hAnsiTheme="majorHAnsi"/>
          <w:b/>
          <w:sz w:val="28"/>
          <w:szCs w:val="28"/>
        </w:rPr>
      </w:pPr>
    </w:p>
    <w:p w14:paraId="1EE3F992" w14:textId="77777777" w:rsidR="00C66A36" w:rsidRDefault="00C66A36" w:rsidP="005B0BA9">
      <w:pPr>
        <w:rPr>
          <w:rFonts w:asciiTheme="majorHAnsi" w:hAnsiTheme="majorHAnsi"/>
          <w:b/>
          <w:sz w:val="28"/>
          <w:szCs w:val="28"/>
        </w:rPr>
      </w:pPr>
    </w:p>
    <w:p w14:paraId="720B4123" w14:textId="77777777" w:rsidR="00C66A36" w:rsidRDefault="00C66A36" w:rsidP="005B0BA9">
      <w:pPr>
        <w:rPr>
          <w:rFonts w:asciiTheme="majorHAnsi" w:hAnsiTheme="majorHAnsi"/>
          <w:b/>
          <w:sz w:val="28"/>
          <w:szCs w:val="28"/>
        </w:rPr>
      </w:pPr>
    </w:p>
    <w:p w14:paraId="7BF1F97B" w14:textId="77777777" w:rsidR="00C66A36" w:rsidRDefault="00C66A36" w:rsidP="005B0BA9">
      <w:pPr>
        <w:rPr>
          <w:rFonts w:asciiTheme="majorHAnsi" w:hAnsiTheme="majorHAnsi"/>
          <w:b/>
          <w:sz w:val="28"/>
          <w:szCs w:val="28"/>
        </w:rPr>
      </w:pPr>
    </w:p>
    <w:p w14:paraId="5C15B4C4" w14:textId="77777777" w:rsidR="00C66A36" w:rsidRDefault="00C66A36" w:rsidP="005B0BA9">
      <w:pPr>
        <w:rPr>
          <w:rFonts w:asciiTheme="majorHAnsi" w:hAnsiTheme="majorHAnsi"/>
          <w:b/>
          <w:sz w:val="28"/>
          <w:szCs w:val="28"/>
        </w:rPr>
      </w:pPr>
    </w:p>
    <w:p w14:paraId="5EA98B12" w14:textId="77777777" w:rsidR="00C66A36" w:rsidRDefault="00C66A36" w:rsidP="005B0BA9">
      <w:pPr>
        <w:rPr>
          <w:rFonts w:asciiTheme="majorHAnsi" w:hAnsiTheme="majorHAnsi"/>
          <w:b/>
          <w:sz w:val="28"/>
          <w:szCs w:val="28"/>
        </w:rPr>
      </w:pPr>
    </w:p>
    <w:p w14:paraId="728E36AD" w14:textId="77777777" w:rsidR="00C66A36" w:rsidRDefault="00C66A36" w:rsidP="005B0BA9">
      <w:pPr>
        <w:rPr>
          <w:rFonts w:asciiTheme="majorHAnsi" w:hAnsiTheme="majorHAnsi"/>
          <w:b/>
          <w:sz w:val="28"/>
          <w:szCs w:val="28"/>
        </w:rPr>
      </w:pPr>
    </w:p>
    <w:p w14:paraId="74E511B6" w14:textId="77777777" w:rsidR="00C66A36" w:rsidRDefault="00C66A36" w:rsidP="005B0BA9">
      <w:pPr>
        <w:rPr>
          <w:rFonts w:asciiTheme="majorHAnsi" w:hAnsiTheme="majorHAnsi"/>
          <w:b/>
          <w:sz w:val="28"/>
          <w:szCs w:val="28"/>
        </w:rPr>
      </w:pPr>
    </w:p>
    <w:p w14:paraId="05CE1667" w14:textId="77777777" w:rsidR="00C66A36" w:rsidRDefault="00C66A36" w:rsidP="005B0BA9">
      <w:pPr>
        <w:rPr>
          <w:rFonts w:asciiTheme="majorHAnsi" w:hAnsiTheme="majorHAnsi"/>
          <w:b/>
          <w:sz w:val="28"/>
          <w:szCs w:val="28"/>
        </w:rPr>
      </w:pPr>
    </w:p>
    <w:p w14:paraId="3F4770F6" w14:textId="77777777" w:rsidR="00C66A36" w:rsidRDefault="00C66A36" w:rsidP="005B0BA9">
      <w:pPr>
        <w:rPr>
          <w:rFonts w:asciiTheme="majorHAnsi" w:hAnsiTheme="majorHAnsi"/>
          <w:b/>
          <w:sz w:val="28"/>
          <w:szCs w:val="28"/>
        </w:rPr>
      </w:pPr>
    </w:p>
    <w:p w14:paraId="1D97F5CE" w14:textId="32C55B98" w:rsidR="00843072" w:rsidRPr="00DD5C7C" w:rsidRDefault="00843072" w:rsidP="005B0BA9">
      <w:pPr>
        <w:rPr>
          <w:rFonts w:asciiTheme="majorHAnsi" w:hAnsiTheme="majorHAnsi"/>
          <w:b/>
          <w:sz w:val="28"/>
          <w:szCs w:val="28"/>
        </w:rPr>
      </w:pPr>
      <w:r w:rsidRPr="00DD5C7C">
        <w:rPr>
          <w:rFonts w:asciiTheme="majorHAnsi" w:hAnsiTheme="majorHAnsi"/>
          <w:b/>
          <w:sz w:val="28"/>
          <w:szCs w:val="28"/>
        </w:rPr>
        <w:lastRenderedPageBreak/>
        <w:t>About you</w:t>
      </w:r>
      <w:r w:rsidR="006E082F">
        <w:rPr>
          <w:rFonts w:asciiTheme="majorHAnsi" w:hAnsiTheme="majorHAnsi"/>
          <w:b/>
          <w:sz w:val="28"/>
          <w:szCs w:val="28"/>
        </w:rPr>
        <w:t>:</w:t>
      </w:r>
    </w:p>
    <w:tbl>
      <w:tblPr>
        <w:tblW w:w="5000" w:type="pct"/>
        <w:tblBorders>
          <w:top w:val="single" w:sz="12" w:space="0" w:color="262626"/>
          <w:left w:val="single" w:sz="12" w:space="0" w:color="262626"/>
          <w:bottom w:val="single" w:sz="12" w:space="0" w:color="262626"/>
          <w:right w:val="single" w:sz="12" w:space="0" w:color="262626"/>
          <w:insideH w:val="single" w:sz="12" w:space="0" w:color="262626"/>
          <w:insideV w:val="single" w:sz="12" w:space="0" w:color="262626"/>
        </w:tblBorders>
        <w:tblLook w:val="0000" w:firstRow="0" w:lastRow="0" w:firstColumn="0" w:lastColumn="0" w:noHBand="0" w:noVBand="0"/>
      </w:tblPr>
      <w:tblGrid>
        <w:gridCol w:w="5087"/>
        <w:gridCol w:w="5087"/>
      </w:tblGrid>
      <w:tr w:rsidR="001635DE" w:rsidRPr="00DD5C7C" w14:paraId="14B44A26" w14:textId="77777777" w:rsidTr="001635DE">
        <w:trPr>
          <w:trHeight w:val="432"/>
        </w:trPr>
        <w:tc>
          <w:tcPr>
            <w:tcW w:w="2500" w:type="pct"/>
          </w:tcPr>
          <w:p w14:paraId="69BD9D46" w14:textId="7EAEA200" w:rsidR="001635DE" w:rsidRPr="00ED7007" w:rsidRDefault="008C4676" w:rsidP="005B0BA9">
            <w:r>
              <w:t xml:space="preserve">Full </w:t>
            </w:r>
            <w:r w:rsidR="001635DE" w:rsidRPr="00ED7007">
              <w:t xml:space="preserve">Name: </w:t>
            </w:r>
          </w:p>
        </w:tc>
        <w:tc>
          <w:tcPr>
            <w:tcW w:w="2500" w:type="pct"/>
          </w:tcPr>
          <w:p w14:paraId="2A478489" w14:textId="77777777" w:rsidR="001635DE" w:rsidRPr="00ED7007" w:rsidRDefault="001635DE" w:rsidP="005B0BA9">
            <w:r w:rsidRPr="00ED7007">
              <w:t>Employer</w:t>
            </w:r>
            <w:r w:rsidR="006E082F">
              <w:t>:</w:t>
            </w:r>
          </w:p>
        </w:tc>
      </w:tr>
      <w:tr w:rsidR="001635DE" w:rsidRPr="00DD5C7C" w14:paraId="078CD8A1" w14:textId="77777777" w:rsidTr="001635DE">
        <w:trPr>
          <w:trHeight w:val="410"/>
        </w:trPr>
        <w:tc>
          <w:tcPr>
            <w:tcW w:w="2500" w:type="pct"/>
          </w:tcPr>
          <w:p w14:paraId="638D4721" w14:textId="77777777" w:rsidR="001635DE" w:rsidRPr="00ED7007" w:rsidRDefault="001635DE" w:rsidP="005B0BA9">
            <w:r w:rsidRPr="00ED7007">
              <w:t>M</w:t>
            </w:r>
            <w:r w:rsidR="003110D4" w:rsidRPr="00ED7007">
              <w:t>embership Number</w:t>
            </w:r>
            <w:r w:rsidRPr="00ED7007">
              <w:t xml:space="preserve">: </w:t>
            </w:r>
          </w:p>
        </w:tc>
        <w:tc>
          <w:tcPr>
            <w:tcW w:w="2500" w:type="pct"/>
          </w:tcPr>
          <w:p w14:paraId="3DEEA716" w14:textId="77777777" w:rsidR="001635DE" w:rsidRPr="00ED7007" w:rsidRDefault="001635DE" w:rsidP="005B0BA9">
            <w:r w:rsidRPr="00ED7007">
              <w:t>Job Title</w:t>
            </w:r>
            <w:r w:rsidR="006E082F">
              <w:t>:</w:t>
            </w:r>
          </w:p>
        </w:tc>
      </w:tr>
      <w:tr w:rsidR="001635DE" w:rsidRPr="00DD5C7C" w14:paraId="6113B3C5" w14:textId="77777777" w:rsidTr="001635DE">
        <w:trPr>
          <w:trHeight w:val="410"/>
        </w:trPr>
        <w:tc>
          <w:tcPr>
            <w:tcW w:w="2500" w:type="pct"/>
          </w:tcPr>
          <w:p w14:paraId="7E17C9BD" w14:textId="0783D26D" w:rsidR="001635DE" w:rsidRPr="00ED7007" w:rsidRDefault="001635DE" w:rsidP="005B0BA9">
            <w:r w:rsidRPr="00ED7007">
              <w:t xml:space="preserve">Email </w:t>
            </w:r>
            <w:r w:rsidR="008C4676">
              <w:t>Address:</w:t>
            </w:r>
            <w:r w:rsidRPr="00ED7007">
              <w:t xml:space="preserve"> </w:t>
            </w:r>
          </w:p>
          <w:p w14:paraId="71A34CD8" w14:textId="77777777" w:rsidR="00ED43FF" w:rsidRPr="00ED7007" w:rsidRDefault="00ED43FF" w:rsidP="005B0BA9"/>
          <w:p w14:paraId="20C7FDF8" w14:textId="098FD2B6" w:rsidR="00ED43FF" w:rsidRPr="00ED7007" w:rsidRDefault="008C4676" w:rsidP="005B0BA9">
            <w:r>
              <w:t>Telephone Number:</w:t>
            </w:r>
          </w:p>
          <w:p w14:paraId="3366E48B" w14:textId="77777777" w:rsidR="001635DE" w:rsidRPr="00ED7007" w:rsidRDefault="001635DE" w:rsidP="005B0BA9"/>
        </w:tc>
        <w:tc>
          <w:tcPr>
            <w:tcW w:w="2500" w:type="pct"/>
          </w:tcPr>
          <w:p w14:paraId="0D5A6CFC" w14:textId="0CDCB58D" w:rsidR="001635DE" w:rsidRPr="00ED7007" w:rsidRDefault="001635DE" w:rsidP="005B0BA9">
            <w:r w:rsidRPr="00ED7007">
              <w:t>Address</w:t>
            </w:r>
            <w:r w:rsidR="006E082F">
              <w:t>:</w:t>
            </w:r>
          </w:p>
        </w:tc>
      </w:tr>
      <w:tr w:rsidR="008C4676" w:rsidRPr="00DD5C7C" w14:paraId="16598CBF" w14:textId="77777777" w:rsidTr="008C4676">
        <w:trPr>
          <w:trHeight w:val="410"/>
        </w:trPr>
        <w:tc>
          <w:tcPr>
            <w:tcW w:w="5000" w:type="pct"/>
            <w:gridSpan w:val="2"/>
          </w:tcPr>
          <w:p w14:paraId="17B1AD7F" w14:textId="77777777" w:rsidR="008C4676" w:rsidRPr="00ED7007" w:rsidRDefault="008C4676" w:rsidP="005B0BA9">
            <w:r w:rsidRPr="00ED7007">
              <w:t>No of years in current role</w:t>
            </w:r>
            <w:r>
              <w:t>:</w:t>
            </w:r>
          </w:p>
        </w:tc>
      </w:tr>
    </w:tbl>
    <w:p w14:paraId="1A241836" w14:textId="77777777" w:rsidR="00C66A36" w:rsidRDefault="00C66A36" w:rsidP="005B0BA9"/>
    <w:p w14:paraId="70BF1DA5" w14:textId="75C17DC5" w:rsidR="000465DA" w:rsidRPr="00C66A36" w:rsidRDefault="00843072" w:rsidP="005B0BA9">
      <w:pPr>
        <w:rPr>
          <w:rFonts w:asciiTheme="majorHAnsi" w:hAnsiTheme="majorHAnsi" w:cstheme="majorHAnsi"/>
          <w:b/>
          <w:sz w:val="28"/>
        </w:rPr>
      </w:pPr>
      <w:r w:rsidRPr="00C66A36">
        <w:rPr>
          <w:rFonts w:asciiTheme="majorHAnsi" w:hAnsiTheme="majorHAnsi" w:cstheme="majorHAnsi"/>
          <w:b/>
          <w:sz w:val="28"/>
        </w:rPr>
        <w:t>Your Submission</w:t>
      </w:r>
      <w:r w:rsidR="00C66A36">
        <w:rPr>
          <w:rFonts w:asciiTheme="majorHAnsi" w:hAnsiTheme="majorHAnsi" w:cstheme="majorHAnsi"/>
          <w:b/>
          <w:sz w:val="28"/>
        </w:rPr>
        <w:t>:</w:t>
      </w:r>
    </w:p>
    <w:p w14:paraId="3C23B6A0" w14:textId="7C5C01D4" w:rsidR="00843072" w:rsidRPr="00ED7007" w:rsidRDefault="00843072" w:rsidP="005B0BA9">
      <w:r w:rsidRPr="00ED7007">
        <w:t xml:space="preserve">Your submission is your opportunity to show that, within the last 18 months, you </w:t>
      </w:r>
      <w:r w:rsidR="007A6D50" w:rsidRPr="00ED7007">
        <w:t>have:</w:t>
      </w:r>
    </w:p>
    <w:p w14:paraId="4121E560" w14:textId="77777777" w:rsidR="00843072" w:rsidRPr="00ED7007" w:rsidRDefault="00BC0F2A" w:rsidP="005B0BA9">
      <w:pPr>
        <w:pStyle w:val="ListParagraph"/>
        <w:numPr>
          <w:ilvl w:val="0"/>
          <w:numId w:val="8"/>
        </w:numPr>
      </w:pPr>
      <w:r>
        <w:t>D</w:t>
      </w:r>
      <w:r w:rsidR="00843072" w:rsidRPr="00ED7007">
        <w:t xml:space="preserve">emonstrated consistent effective performance within your organisation (this can be your own or a client organisation), </w:t>
      </w:r>
    </w:p>
    <w:p w14:paraId="4C697821" w14:textId="77777777" w:rsidR="00843072" w:rsidRDefault="00BC0F2A" w:rsidP="005B0BA9">
      <w:pPr>
        <w:pStyle w:val="ListParagraph"/>
        <w:numPr>
          <w:ilvl w:val="0"/>
          <w:numId w:val="8"/>
        </w:numPr>
      </w:pPr>
      <w:r>
        <w:t>U</w:t>
      </w:r>
      <w:r w:rsidR="00843072" w:rsidRPr="00ED7007">
        <w:t xml:space="preserve">sed your skills and expertise in a professional manner and in accordance with the IEMA Code of </w:t>
      </w:r>
      <w:r w:rsidR="00954069">
        <w:t>Professional Conduct</w:t>
      </w:r>
      <w:r w:rsidR="007A6D50" w:rsidRPr="00ED7007">
        <w:t>,</w:t>
      </w:r>
    </w:p>
    <w:p w14:paraId="0532652E" w14:textId="77777777" w:rsidR="00834750" w:rsidRPr="00834750" w:rsidRDefault="00BC0F2A" w:rsidP="00834750">
      <w:pPr>
        <w:pStyle w:val="ListParagraph"/>
        <w:numPr>
          <w:ilvl w:val="0"/>
          <w:numId w:val="8"/>
        </w:numPr>
      </w:pPr>
      <w:r>
        <w:t>L</w:t>
      </w:r>
      <w:r w:rsidR="00843072" w:rsidRPr="00ED7007">
        <w:t xml:space="preserve">earned from your experience and are committed to ensuring your Continuing Professional Development (CPD). </w:t>
      </w:r>
    </w:p>
    <w:p w14:paraId="79604B5B" w14:textId="77777777" w:rsidR="00834750" w:rsidRDefault="00834750" w:rsidP="00834750">
      <w:pPr>
        <w:numPr>
          <w:ilvl w:val="0"/>
          <w:numId w:val="8"/>
        </w:numPr>
        <w:contextualSpacing/>
      </w:pPr>
      <w:r w:rsidRPr="00834750">
        <w:t>Please include a current CV.</w:t>
      </w:r>
    </w:p>
    <w:p w14:paraId="7E37E45B" w14:textId="77777777" w:rsidR="00BC0F2A" w:rsidRPr="00834750" w:rsidRDefault="00BC0F2A" w:rsidP="00834750">
      <w:pPr>
        <w:numPr>
          <w:ilvl w:val="0"/>
          <w:numId w:val="8"/>
        </w:numPr>
        <w:contextualSpacing/>
      </w:pPr>
      <w:r>
        <w:t>Ensure relevant boxes are ticked showing skills &amp; knowledge of a Practitioner member below each case study.</w:t>
      </w:r>
    </w:p>
    <w:p w14:paraId="41407277" w14:textId="77777777" w:rsidR="00834750" w:rsidRPr="00ED7007" w:rsidRDefault="00834750" w:rsidP="00834750"/>
    <w:p w14:paraId="60741F5D" w14:textId="77777777" w:rsidR="00843072" w:rsidRPr="00ED7007" w:rsidRDefault="00D37743" w:rsidP="005B0BA9">
      <w:r w:rsidRPr="00ED7007">
        <w:t>By submitting this assessment</w:t>
      </w:r>
      <w:r w:rsidR="00843072" w:rsidRPr="00ED7007">
        <w:t xml:space="preserve">, you will be confirming that you work in a way that supports the IEMA Code of </w:t>
      </w:r>
      <w:r w:rsidR="00954069">
        <w:t>Professional Conduct</w:t>
      </w:r>
      <w:r w:rsidR="00843072" w:rsidRPr="00ED7007">
        <w:t xml:space="preserve"> and that you are committed to completing and maintaining a record of CPD</w:t>
      </w:r>
      <w:r w:rsidR="00954069">
        <w:t xml:space="preserve"> in accordance with IEMA’s CPD Policy</w:t>
      </w:r>
      <w:r w:rsidR="00843072" w:rsidRPr="00ED7007">
        <w:t>.</w:t>
      </w:r>
    </w:p>
    <w:p w14:paraId="59EDD48E" w14:textId="77777777" w:rsidR="00C66A36" w:rsidRDefault="00C66A36" w:rsidP="000465DA">
      <w:pPr>
        <w:rPr>
          <w:b/>
        </w:rPr>
      </w:pPr>
    </w:p>
    <w:p w14:paraId="1477038F" w14:textId="1B02EA93" w:rsidR="000465DA" w:rsidRPr="00C66A36" w:rsidRDefault="00843072" w:rsidP="000465DA">
      <w:pPr>
        <w:rPr>
          <w:b/>
        </w:rPr>
      </w:pPr>
      <w:r w:rsidRPr="00C66A36">
        <w:rPr>
          <w:b/>
        </w:rPr>
        <w:t xml:space="preserve">Please email your completed submission to </w:t>
      </w:r>
      <w:hyperlink r:id="rId11" w:history="1">
        <w:r w:rsidR="00BC0F2A" w:rsidRPr="00C66A36">
          <w:rPr>
            <w:rStyle w:val="Hyperlink"/>
            <w:b/>
          </w:rPr>
          <w:t>info@iema.net</w:t>
        </w:r>
      </w:hyperlink>
      <w:r w:rsidRPr="00C66A36">
        <w:rPr>
          <w:b/>
        </w:rPr>
        <w:t xml:space="preserve"> </w:t>
      </w:r>
    </w:p>
    <w:p w14:paraId="1D3D95B5" w14:textId="77777777" w:rsidR="000465DA" w:rsidRPr="000465DA" w:rsidRDefault="000465DA" w:rsidP="000465DA"/>
    <w:p w14:paraId="670D1016" w14:textId="3DE2CF40" w:rsidR="000465DA" w:rsidRDefault="000465DA" w:rsidP="00954069">
      <w:pPr>
        <w:pStyle w:val="Heading3"/>
        <w:rPr>
          <w:rFonts w:asciiTheme="minorHAnsi" w:hAnsiTheme="minorHAnsi" w:cstheme="minorHAnsi"/>
          <w:sz w:val="28"/>
          <w:szCs w:val="28"/>
        </w:rPr>
      </w:pPr>
    </w:p>
    <w:p w14:paraId="41358E96" w14:textId="77777777" w:rsidR="000465DA" w:rsidRDefault="000465DA">
      <w:pPr>
        <w:spacing w:before="0" w:after="160" w:line="259" w:lineRule="auto"/>
        <w:rPr>
          <w:rFonts w:eastAsiaTheme="majorEastAsia"/>
          <w:b/>
          <w:sz w:val="28"/>
          <w:szCs w:val="28"/>
        </w:rPr>
      </w:pPr>
      <w:r>
        <w:rPr>
          <w:sz w:val="28"/>
          <w:szCs w:val="28"/>
        </w:rPr>
        <w:br w:type="page"/>
      </w:r>
    </w:p>
    <w:p w14:paraId="02E819FD" w14:textId="3712522A" w:rsidR="00843072" w:rsidRPr="000465DA" w:rsidRDefault="00843072" w:rsidP="000465DA">
      <w:pPr>
        <w:spacing w:before="0" w:after="160" w:line="259" w:lineRule="auto"/>
        <w:rPr>
          <w:rFonts w:asciiTheme="majorHAnsi" w:eastAsiaTheme="majorEastAsia" w:hAnsiTheme="majorHAnsi" w:cstheme="majorHAnsi"/>
          <w:b/>
          <w:sz w:val="28"/>
          <w:szCs w:val="28"/>
        </w:rPr>
      </w:pPr>
      <w:r w:rsidRPr="000465DA">
        <w:rPr>
          <w:rFonts w:asciiTheme="majorHAnsi" w:hAnsiTheme="majorHAnsi" w:cstheme="majorHAnsi"/>
          <w:b/>
          <w:sz w:val="28"/>
          <w:szCs w:val="28"/>
        </w:rPr>
        <w:lastRenderedPageBreak/>
        <w:t>Introduction</w:t>
      </w:r>
      <w:r w:rsidR="006E082F" w:rsidRPr="000465DA">
        <w:rPr>
          <w:rFonts w:asciiTheme="majorHAnsi" w:hAnsiTheme="majorHAnsi" w:cstheme="majorHAnsi"/>
          <w:b/>
          <w:sz w:val="28"/>
          <w:szCs w:val="28"/>
        </w:rPr>
        <w:t>:</w:t>
      </w:r>
    </w:p>
    <w:p w14:paraId="1D39AF64" w14:textId="77777777" w:rsidR="00843072" w:rsidRPr="00ED7007" w:rsidRDefault="00843072" w:rsidP="005B0BA9">
      <w:r w:rsidRPr="00ED7007">
        <w:t>To place your submission in context, briefly explain the background to your submission, the sector in which you work, your organisation, your role and responsibility.</w:t>
      </w:r>
    </w:p>
    <w:tbl>
      <w:tblPr>
        <w:tblW w:w="5000" w:type="pct"/>
        <w:tblBorders>
          <w:top w:val="single" w:sz="12" w:space="0" w:color="262626"/>
          <w:left w:val="single" w:sz="12" w:space="0" w:color="262626"/>
          <w:bottom w:val="single" w:sz="12" w:space="0" w:color="262626"/>
          <w:right w:val="single" w:sz="12" w:space="0" w:color="262626"/>
          <w:insideH w:val="single" w:sz="12" w:space="0" w:color="262626"/>
          <w:insideV w:val="single" w:sz="12" w:space="0" w:color="262626"/>
        </w:tblBorders>
        <w:tblLook w:val="01E0" w:firstRow="1" w:lastRow="1" w:firstColumn="1" w:lastColumn="1" w:noHBand="0" w:noVBand="0"/>
      </w:tblPr>
      <w:tblGrid>
        <w:gridCol w:w="10174"/>
      </w:tblGrid>
      <w:tr w:rsidR="00843072" w:rsidRPr="00DD5C7C" w14:paraId="34B778EB" w14:textId="77777777" w:rsidTr="00C66A36">
        <w:trPr>
          <w:trHeight w:val="7326"/>
        </w:trPr>
        <w:tc>
          <w:tcPr>
            <w:tcW w:w="5000" w:type="pct"/>
          </w:tcPr>
          <w:tbl>
            <w:tblPr>
              <w:tblW w:w="0" w:type="auto"/>
              <w:tblBorders>
                <w:top w:val="nil"/>
                <w:left w:val="nil"/>
                <w:bottom w:val="nil"/>
                <w:right w:val="nil"/>
              </w:tblBorders>
              <w:tblLook w:val="0000" w:firstRow="0" w:lastRow="0" w:firstColumn="0" w:lastColumn="0" w:noHBand="0" w:noVBand="0"/>
            </w:tblPr>
            <w:tblGrid>
              <w:gridCol w:w="8780"/>
            </w:tblGrid>
            <w:tr w:rsidR="00843072" w:rsidRPr="00DD5C7C" w14:paraId="79C062A0" w14:textId="77777777" w:rsidTr="00C52FC4">
              <w:trPr>
                <w:trHeight w:val="876"/>
              </w:trPr>
              <w:tc>
                <w:tcPr>
                  <w:tcW w:w="8780" w:type="dxa"/>
                </w:tcPr>
                <w:tbl>
                  <w:tblPr>
                    <w:tblW w:w="0" w:type="auto"/>
                    <w:tblBorders>
                      <w:top w:val="nil"/>
                      <w:left w:val="nil"/>
                      <w:bottom w:val="nil"/>
                      <w:right w:val="nil"/>
                    </w:tblBorders>
                    <w:tblLook w:val="0000" w:firstRow="0" w:lastRow="0" w:firstColumn="0" w:lastColumn="0" w:noHBand="0" w:noVBand="0"/>
                  </w:tblPr>
                  <w:tblGrid>
                    <w:gridCol w:w="8564"/>
                  </w:tblGrid>
                  <w:tr w:rsidR="00843072" w:rsidRPr="00DD5C7C" w14:paraId="1657F0A1" w14:textId="77777777" w:rsidTr="00C52FC4">
                    <w:trPr>
                      <w:trHeight w:val="876"/>
                    </w:trPr>
                    <w:tc>
                      <w:tcPr>
                        <w:tcW w:w="9150" w:type="dxa"/>
                      </w:tcPr>
                      <w:p w14:paraId="490A56D0" w14:textId="77777777" w:rsidR="00843072" w:rsidRPr="00ED7007" w:rsidRDefault="00843072" w:rsidP="005B0BA9">
                        <w:r w:rsidRPr="00ED7007">
                          <w:t xml:space="preserve">This is your opportunity to set the scene: </w:t>
                        </w:r>
                      </w:p>
                      <w:p w14:paraId="2CB13EFB" w14:textId="77777777" w:rsidR="00843072" w:rsidRPr="00ED7007" w:rsidRDefault="00843072" w:rsidP="005B0BA9">
                        <w:r w:rsidRPr="00ED7007">
                          <w:t>Give an overview of your job role and explain what organisation you work for.</w:t>
                        </w:r>
                      </w:p>
                      <w:p w14:paraId="26C9FFB9" w14:textId="77777777" w:rsidR="00843072" w:rsidRPr="00ED7007" w:rsidRDefault="00843072" w:rsidP="005B0BA9">
                        <w:r w:rsidRPr="00ED7007">
                          <w:t>If it isn’t obvious, you might need to outline the nature of the organisation</w:t>
                        </w:r>
                        <w:r w:rsidR="007A6D50" w:rsidRPr="00ED7007">
                          <w:t>.</w:t>
                        </w:r>
                      </w:p>
                      <w:p w14:paraId="2E641C32" w14:textId="77777777" w:rsidR="00ED43FF" w:rsidRPr="00ED7007" w:rsidRDefault="00843072" w:rsidP="005B0BA9">
                        <w:r w:rsidRPr="00ED7007">
                          <w:t>Briefly explain the main responsibilities of your role and where you fit into the organisation.</w:t>
                        </w:r>
                      </w:p>
                      <w:p w14:paraId="519A88A6" w14:textId="77777777" w:rsidR="00ED43FF" w:rsidRPr="00DD5C7C" w:rsidRDefault="00ED43FF" w:rsidP="005B0BA9">
                        <w:pPr>
                          <w:rPr>
                            <w:rFonts w:asciiTheme="majorHAnsi" w:hAnsiTheme="majorHAnsi"/>
                          </w:rPr>
                        </w:pPr>
                      </w:p>
                      <w:p w14:paraId="30792405" w14:textId="77777777" w:rsidR="00ED43FF" w:rsidRPr="00DD5C7C" w:rsidRDefault="00ED43FF" w:rsidP="005B0BA9">
                        <w:pPr>
                          <w:rPr>
                            <w:rFonts w:asciiTheme="majorHAnsi" w:hAnsiTheme="majorHAnsi"/>
                          </w:rPr>
                        </w:pPr>
                      </w:p>
                      <w:p w14:paraId="326793E2" w14:textId="77777777" w:rsidR="00ED43FF" w:rsidRPr="00DD5C7C" w:rsidRDefault="00ED43FF" w:rsidP="005B0BA9">
                        <w:pPr>
                          <w:rPr>
                            <w:rFonts w:asciiTheme="majorHAnsi" w:hAnsiTheme="majorHAnsi"/>
                          </w:rPr>
                        </w:pPr>
                      </w:p>
                      <w:p w14:paraId="4AA10431" w14:textId="77777777" w:rsidR="00ED43FF" w:rsidRPr="00DD5C7C" w:rsidRDefault="00ED43FF" w:rsidP="005B0BA9">
                        <w:pPr>
                          <w:rPr>
                            <w:rFonts w:asciiTheme="majorHAnsi" w:hAnsiTheme="majorHAnsi"/>
                          </w:rPr>
                        </w:pPr>
                      </w:p>
                      <w:p w14:paraId="1E2AA365" w14:textId="77777777" w:rsidR="00ED43FF" w:rsidRPr="00DD5C7C" w:rsidRDefault="00ED43FF" w:rsidP="005B0BA9">
                        <w:pPr>
                          <w:rPr>
                            <w:rFonts w:asciiTheme="majorHAnsi" w:hAnsiTheme="majorHAnsi"/>
                          </w:rPr>
                        </w:pPr>
                      </w:p>
                      <w:p w14:paraId="64CB1A21" w14:textId="77777777" w:rsidR="00ED43FF" w:rsidRPr="00DD5C7C" w:rsidRDefault="00ED43FF" w:rsidP="005B0BA9">
                        <w:pPr>
                          <w:rPr>
                            <w:rFonts w:asciiTheme="majorHAnsi" w:hAnsiTheme="majorHAnsi"/>
                          </w:rPr>
                        </w:pPr>
                      </w:p>
                      <w:p w14:paraId="5EB645EB" w14:textId="77777777" w:rsidR="00ED43FF" w:rsidRPr="00DD5C7C" w:rsidRDefault="00ED43FF" w:rsidP="005B0BA9">
                        <w:pPr>
                          <w:rPr>
                            <w:rFonts w:asciiTheme="majorHAnsi" w:hAnsiTheme="majorHAnsi"/>
                          </w:rPr>
                        </w:pPr>
                      </w:p>
                      <w:p w14:paraId="11A531B9" w14:textId="77777777" w:rsidR="00ED43FF" w:rsidRPr="00DD5C7C" w:rsidRDefault="00ED43FF" w:rsidP="005B0BA9">
                        <w:pPr>
                          <w:rPr>
                            <w:rFonts w:asciiTheme="majorHAnsi" w:hAnsiTheme="majorHAnsi"/>
                          </w:rPr>
                        </w:pPr>
                      </w:p>
                      <w:p w14:paraId="09714886" w14:textId="77777777" w:rsidR="00ED43FF" w:rsidRPr="00DD5C7C" w:rsidRDefault="00ED43FF" w:rsidP="005B0BA9">
                        <w:pPr>
                          <w:rPr>
                            <w:rFonts w:asciiTheme="majorHAnsi" w:hAnsiTheme="majorHAnsi"/>
                          </w:rPr>
                        </w:pPr>
                      </w:p>
                      <w:p w14:paraId="59F7E6A3" w14:textId="77777777" w:rsidR="00843072" w:rsidRPr="00DD5C7C" w:rsidRDefault="00843072" w:rsidP="005B0BA9">
                        <w:pPr>
                          <w:rPr>
                            <w:rFonts w:asciiTheme="majorHAnsi" w:hAnsiTheme="majorHAnsi"/>
                          </w:rPr>
                        </w:pPr>
                        <w:r w:rsidRPr="00DD5C7C">
                          <w:rPr>
                            <w:rFonts w:asciiTheme="majorHAnsi" w:hAnsiTheme="majorHAnsi"/>
                          </w:rPr>
                          <w:t xml:space="preserve"> </w:t>
                        </w:r>
                      </w:p>
                    </w:tc>
                  </w:tr>
                </w:tbl>
                <w:p w14:paraId="46B71C2A" w14:textId="77777777" w:rsidR="00843072" w:rsidRPr="00DD5C7C" w:rsidRDefault="00843072" w:rsidP="005B0BA9">
                  <w:pPr>
                    <w:rPr>
                      <w:rFonts w:asciiTheme="majorHAnsi" w:hAnsiTheme="majorHAnsi"/>
                    </w:rPr>
                  </w:pPr>
                </w:p>
              </w:tc>
            </w:tr>
          </w:tbl>
          <w:p w14:paraId="64949F7D" w14:textId="77777777" w:rsidR="00843072" w:rsidRPr="00DD5C7C" w:rsidRDefault="00843072" w:rsidP="005B0BA9">
            <w:pPr>
              <w:rPr>
                <w:rFonts w:asciiTheme="majorHAnsi" w:hAnsiTheme="majorHAnsi"/>
              </w:rPr>
            </w:pPr>
          </w:p>
        </w:tc>
      </w:tr>
      <w:tr w:rsidR="00843072" w:rsidRPr="00DD5C7C" w14:paraId="6076C7C6" w14:textId="77777777" w:rsidTr="00C66A36">
        <w:trPr>
          <w:trHeight w:val="2669"/>
        </w:trPr>
        <w:tc>
          <w:tcPr>
            <w:tcW w:w="5000" w:type="pct"/>
          </w:tcPr>
          <w:p w14:paraId="7DA6A888" w14:textId="77777777" w:rsidR="00843072" w:rsidRPr="00ED7007" w:rsidRDefault="00843072" w:rsidP="005B0BA9">
            <w:r w:rsidRPr="00ED7007">
              <w:t>Assessor comments:</w:t>
            </w:r>
          </w:p>
          <w:p w14:paraId="7D9C6F73" w14:textId="77777777" w:rsidR="00843072" w:rsidRPr="00DD5C7C" w:rsidRDefault="00843072" w:rsidP="005B0BA9">
            <w:pPr>
              <w:rPr>
                <w:rFonts w:asciiTheme="majorHAnsi" w:hAnsiTheme="majorHAnsi"/>
              </w:rPr>
            </w:pPr>
          </w:p>
          <w:p w14:paraId="756C8D54" w14:textId="77777777" w:rsidR="00814A47" w:rsidRPr="00DD5C7C" w:rsidRDefault="00814A47" w:rsidP="005B0BA9">
            <w:pPr>
              <w:rPr>
                <w:rFonts w:asciiTheme="majorHAnsi" w:hAnsiTheme="majorHAnsi"/>
              </w:rPr>
            </w:pPr>
          </w:p>
        </w:tc>
      </w:tr>
    </w:tbl>
    <w:p w14:paraId="47DAE54D" w14:textId="77777777" w:rsidR="00D329C8" w:rsidRPr="00DD5C7C" w:rsidRDefault="00D329C8" w:rsidP="005B0BA9">
      <w:pPr>
        <w:rPr>
          <w:rFonts w:asciiTheme="majorHAnsi" w:hAnsiTheme="majorHAnsi"/>
        </w:rPr>
      </w:pPr>
    </w:p>
    <w:p w14:paraId="65B9ABFB" w14:textId="77777777" w:rsidR="00ED43FF" w:rsidRDefault="00ED43FF" w:rsidP="005B0BA9">
      <w:pPr>
        <w:rPr>
          <w:rFonts w:asciiTheme="majorHAnsi" w:hAnsiTheme="majorHAnsi"/>
        </w:rPr>
      </w:pPr>
    </w:p>
    <w:p w14:paraId="0593E1FF" w14:textId="77777777" w:rsidR="00C66A36" w:rsidRDefault="00C66A36" w:rsidP="005B0BA9">
      <w:pPr>
        <w:rPr>
          <w:rFonts w:asciiTheme="majorHAnsi" w:hAnsiTheme="majorHAnsi"/>
        </w:rPr>
      </w:pPr>
    </w:p>
    <w:p w14:paraId="78037B06" w14:textId="77777777" w:rsidR="00C66A36" w:rsidRDefault="00C66A36" w:rsidP="005B0BA9">
      <w:pPr>
        <w:rPr>
          <w:rFonts w:asciiTheme="majorHAnsi" w:hAnsiTheme="majorHAnsi"/>
        </w:rPr>
      </w:pPr>
    </w:p>
    <w:p w14:paraId="0FD10E0C" w14:textId="77777777" w:rsidR="00C66A36" w:rsidRDefault="00C66A36" w:rsidP="005B0BA9">
      <w:pPr>
        <w:rPr>
          <w:rFonts w:asciiTheme="majorHAnsi" w:hAnsiTheme="majorHAnsi"/>
        </w:rPr>
      </w:pPr>
    </w:p>
    <w:p w14:paraId="339B83CE" w14:textId="78E6F278" w:rsidR="00C66A36" w:rsidRPr="00DD5C7C" w:rsidRDefault="00C66A36" w:rsidP="005B0BA9">
      <w:pPr>
        <w:rPr>
          <w:rFonts w:asciiTheme="majorHAnsi" w:hAnsiTheme="majorHAnsi"/>
        </w:rPr>
        <w:sectPr w:rsidR="00C66A36" w:rsidRPr="00DD5C7C" w:rsidSect="005174D6">
          <w:type w:val="continuous"/>
          <w:pgSz w:w="11906" w:h="16838"/>
          <w:pgMar w:top="851" w:right="851" w:bottom="851" w:left="851" w:header="708" w:footer="624" w:gutter="0"/>
          <w:cols w:space="708"/>
          <w:docGrid w:linePitch="360"/>
        </w:sectPr>
      </w:pPr>
    </w:p>
    <w:p w14:paraId="701C3E97" w14:textId="77777777" w:rsidR="001635DE" w:rsidRPr="00C66A36" w:rsidRDefault="001635DE" w:rsidP="005B0BA9">
      <w:pPr>
        <w:pStyle w:val="Heading3"/>
        <w:rPr>
          <w:rFonts w:asciiTheme="majorHAnsi" w:hAnsiTheme="majorHAnsi" w:cstheme="majorHAnsi"/>
          <w:sz w:val="28"/>
          <w:szCs w:val="28"/>
        </w:rPr>
      </w:pPr>
      <w:r w:rsidRPr="00C66A36">
        <w:rPr>
          <w:rFonts w:asciiTheme="majorHAnsi" w:hAnsiTheme="majorHAnsi" w:cstheme="majorHAnsi"/>
          <w:sz w:val="28"/>
          <w:szCs w:val="28"/>
        </w:rPr>
        <w:lastRenderedPageBreak/>
        <w:t>Case Study #1</w:t>
      </w:r>
      <w:r w:rsidR="008E43EE" w:rsidRPr="00C66A36">
        <w:rPr>
          <w:rFonts w:asciiTheme="majorHAnsi" w:hAnsiTheme="majorHAnsi" w:cstheme="majorHAnsi"/>
          <w:sz w:val="28"/>
          <w:szCs w:val="28"/>
        </w:rPr>
        <w:t xml:space="preserve">: </w:t>
      </w:r>
    </w:p>
    <w:tbl>
      <w:tblPr>
        <w:tblW w:w="502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5353"/>
      </w:tblGrid>
      <w:tr w:rsidR="00D329C8" w:rsidRPr="00DD5C7C" w14:paraId="490211DB" w14:textId="77777777" w:rsidTr="00931855">
        <w:trPr>
          <w:trHeight w:val="1014"/>
        </w:trPr>
        <w:tc>
          <w:tcPr>
            <w:tcW w:w="5000" w:type="pct"/>
            <w:gridSpan w:val="2"/>
            <w:vMerge w:val="restart"/>
          </w:tcPr>
          <w:p w14:paraId="069A0F02" w14:textId="77777777" w:rsidR="00551708" w:rsidRDefault="00551708" w:rsidP="009E11AB">
            <w:pPr>
              <w:rPr>
                <w:rFonts w:asciiTheme="majorHAnsi" w:hAnsiTheme="majorHAnsi"/>
              </w:rPr>
            </w:pPr>
          </w:p>
          <w:p w14:paraId="5F3E85C8" w14:textId="77777777" w:rsidR="004F05DC" w:rsidRDefault="004F05DC" w:rsidP="009E11AB">
            <w:pPr>
              <w:rPr>
                <w:rFonts w:asciiTheme="majorHAnsi" w:hAnsiTheme="majorHAnsi"/>
              </w:rPr>
            </w:pPr>
          </w:p>
          <w:p w14:paraId="7C9F437C" w14:textId="77777777" w:rsidR="004F05DC" w:rsidRDefault="004F05DC" w:rsidP="009E11AB">
            <w:pPr>
              <w:rPr>
                <w:rFonts w:asciiTheme="majorHAnsi" w:hAnsiTheme="majorHAnsi"/>
              </w:rPr>
            </w:pPr>
          </w:p>
          <w:p w14:paraId="04ECF997" w14:textId="77777777" w:rsidR="004F05DC" w:rsidRDefault="004F05DC" w:rsidP="009E11AB">
            <w:pPr>
              <w:rPr>
                <w:rFonts w:asciiTheme="majorHAnsi" w:hAnsiTheme="majorHAnsi"/>
              </w:rPr>
            </w:pPr>
          </w:p>
          <w:p w14:paraId="122FCDFB" w14:textId="77777777" w:rsidR="004F05DC" w:rsidRDefault="004F05DC" w:rsidP="009E11AB">
            <w:pPr>
              <w:rPr>
                <w:rFonts w:asciiTheme="majorHAnsi" w:hAnsiTheme="majorHAnsi"/>
              </w:rPr>
            </w:pPr>
          </w:p>
          <w:p w14:paraId="4EFDCB88" w14:textId="77777777" w:rsidR="004F05DC" w:rsidRDefault="004F05DC" w:rsidP="009E11AB">
            <w:pPr>
              <w:rPr>
                <w:rFonts w:asciiTheme="majorHAnsi" w:hAnsiTheme="majorHAnsi"/>
              </w:rPr>
            </w:pPr>
          </w:p>
          <w:p w14:paraId="797606D4" w14:textId="77777777" w:rsidR="004F05DC" w:rsidRDefault="004F05DC" w:rsidP="009E11AB">
            <w:pPr>
              <w:rPr>
                <w:rFonts w:asciiTheme="majorHAnsi" w:hAnsiTheme="majorHAnsi"/>
              </w:rPr>
            </w:pPr>
          </w:p>
          <w:p w14:paraId="3FF0FED5" w14:textId="77777777" w:rsidR="004F05DC" w:rsidRDefault="004F05DC" w:rsidP="009E11AB">
            <w:pPr>
              <w:rPr>
                <w:rFonts w:asciiTheme="majorHAnsi" w:hAnsiTheme="majorHAnsi"/>
              </w:rPr>
            </w:pPr>
          </w:p>
          <w:p w14:paraId="1B6D091F" w14:textId="77777777" w:rsidR="004F05DC" w:rsidRDefault="004F05DC" w:rsidP="009E11AB">
            <w:pPr>
              <w:rPr>
                <w:rFonts w:asciiTheme="majorHAnsi" w:hAnsiTheme="majorHAnsi"/>
              </w:rPr>
            </w:pPr>
          </w:p>
          <w:p w14:paraId="4103B8A3" w14:textId="77777777" w:rsidR="004F05DC" w:rsidRDefault="004F05DC" w:rsidP="009E11AB">
            <w:pPr>
              <w:rPr>
                <w:rFonts w:asciiTheme="majorHAnsi" w:hAnsiTheme="majorHAnsi"/>
              </w:rPr>
            </w:pPr>
          </w:p>
          <w:p w14:paraId="46CF1EE7" w14:textId="77777777" w:rsidR="004F05DC" w:rsidRDefault="004F05DC" w:rsidP="009E11AB">
            <w:pPr>
              <w:rPr>
                <w:rFonts w:asciiTheme="majorHAnsi" w:hAnsiTheme="majorHAnsi"/>
              </w:rPr>
            </w:pPr>
          </w:p>
          <w:p w14:paraId="12E16E05" w14:textId="77777777" w:rsidR="004F05DC" w:rsidRDefault="004F05DC" w:rsidP="009E11AB">
            <w:pPr>
              <w:rPr>
                <w:rFonts w:asciiTheme="majorHAnsi" w:hAnsiTheme="majorHAnsi"/>
              </w:rPr>
            </w:pPr>
          </w:p>
          <w:p w14:paraId="6D467115" w14:textId="77777777" w:rsidR="004F05DC" w:rsidRDefault="004F05DC" w:rsidP="009E11AB">
            <w:pPr>
              <w:rPr>
                <w:rFonts w:asciiTheme="majorHAnsi" w:hAnsiTheme="majorHAnsi"/>
              </w:rPr>
            </w:pPr>
          </w:p>
          <w:p w14:paraId="426D2678" w14:textId="77777777" w:rsidR="004F05DC" w:rsidRDefault="004F05DC" w:rsidP="009E11AB">
            <w:pPr>
              <w:rPr>
                <w:rFonts w:asciiTheme="majorHAnsi" w:hAnsiTheme="majorHAnsi"/>
              </w:rPr>
            </w:pPr>
          </w:p>
          <w:p w14:paraId="70699C89" w14:textId="77777777" w:rsidR="004F05DC" w:rsidRDefault="004F05DC" w:rsidP="009E11AB">
            <w:pPr>
              <w:rPr>
                <w:rFonts w:asciiTheme="majorHAnsi" w:hAnsiTheme="majorHAnsi"/>
              </w:rPr>
            </w:pPr>
          </w:p>
          <w:p w14:paraId="1EA736E5" w14:textId="77777777" w:rsidR="004F05DC" w:rsidRDefault="004F05DC" w:rsidP="009E11AB">
            <w:pPr>
              <w:rPr>
                <w:rFonts w:asciiTheme="majorHAnsi" w:hAnsiTheme="majorHAnsi"/>
              </w:rPr>
            </w:pPr>
          </w:p>
          <w:p w14:paraId="0FF1C43D" w14:textId="77777777" w:rsidR="004F05DC" w:rsidRPr="00DD5C7C" w:rsidRDefault="004F05DC" w:rsidP="009E11AB">
            <w:pPr>
              <w:rPr>
                <w:rFonts w:asciiTheme="majorHAnsi" w:hAnsiTheme="majorHAnsi"/>
              </w:rPr>
            </w:pPr>
          </w:p>
        </w:tc>
      </w:tr>
      <w:tr w:rsidR="00D329C8" w:rsidRPr="00DD5C7C" w14:paraId="49785BC7" w14:textId="77777777" w:rsidTr="00931855">
        <w:trPr>
          <w:trHeight w:val="1014"/>
        </w:trPr>
        <w:tc>
          <w:tcPr>
            <w:tcW w:w="5000" w:type="pct"/>
            <w:gridSpan w:val="2"/>
            <w:vMerge/>
          </w:tcPr>
          <w:p w14:paraId="6F73D326" w14:textId="77777777" w:rsidR="00D329C8" w:rsidRPr="00DD5C7C" w:rsidRDefault="00D329C8" w:rsidP="005B0BA9">
            <w:pPr>
              <w:rPr>
                <w:rFonts w:asciiTheme="majorHAnsi" w:hAnsiTheme="majorHAnsi"/>
              </w:rPr>
            </w:pPr>
          </w:p>
        </w:tc>
      </w:tr>
      <w:tr w:rsidR="00D329C8" w:rsidRPr="00DD5C7C" w14:paraId="41B43766" w14:textId="77777777" w:rsidTr="00931855">
        <w:trPr>
          <w:trHeight w:val="1014"/>
        </w:trPr>
        <w:tc>
          <w:tcPr>
            <w:tcW w:w="5000" w:type="pct"/>
            <w:gridSpan w:val="2"/>
            <w:vMerge/>
          </w:tcPr>
          <w:p w14:paraId="2965CE9D" w14:textId="77777777" w:rsidR="00D329C8" w:rsidRPr="00DD5C7C" w:rsidRDefault="00D329C8" w:rsidP="005B0BA9">
            <w:pPr>
              <w:rPr>
                <w:rFonts w:asciiTheme="majorHAnsi" w:hAnsiTheme="majorHAnsi"/>
              </w:rPr>
            </w:pPr>
          </w:p>
        </w:tc>
      </w:tr>
      <w:tr w:rsidR="00D329C8" w:rsidRPr="00DD5C7C" w14:paraId="4DE3E7FC" w14:textId="77777777" w:rsidTr="00931855">
        <w:trPr>
          <w:trHeight w:val="1014"/>
        </w:trPr>
        <w:tc>
          <w:tcPr>
            <w:tcW w:w="5000" w:type="pct"/>
            <w:gridSpan w:val="2"/>
            <w:vMerge/>
          </w:tcPr>
          <w:p w14:paraId="39BE2024" w14:textId="77777777" w:rsidR="00D329C8" w:rsidRPr="00DD5C7C" w:rsidRDefault="00D329C8" w:rsidP="005B0BA9">
            <w:pPr>
              <w:rPr>
                <w:rFonts w:asciiTheme="majorHAnsi" w:hAnsiTheme="majorHAnsi"/>
              </w:rPr>
            </w:pPr>
          </w:p>
        </w:tc>
      </w:tr>
      <w:tr w:rsidR="00D329C8" w:rsidRPr="00DD5C7C" w14:paraId="40EF1F28" w14:textId="77777777" w:rsidTr="00931855">
        <w:trPr>
          <w:trHeight w:val="1014"/>
        </w:trPr>
        <w:tc>
          <w:tcPr>
            <w:tcW w:w="5000" w:type="pct"/>
            <w:gridSpan w:val="2"/>
            <w:vMerge/>
          </w:tcPr>
          <w:p w14:paraId="3B477F65" w14:textId="77777777" w:rsidR="00D329C8" w:rsidRPr="00DD5C7C" w:rsidRDefault="00D329C8" w:rsidP="005B0BA9">
            <w:pPr>
              <w:rPr>
                <w:rFonts w:asciiTheme="majorHAnsi" w:hAnsiTheme="majorHAnsi"/>
              </w:rPr>
            </w:pPr>
          </w:p>
        </w:tc>
      </w:tr>
      <w:tr w:rsidR="00D329C8" w:rsidRPr="00DD5C7C" w14:paraId="62F3A533" w14:textId="77777777" w:rsidTr="00C66A36">
        <w:trPr>
          <w:trHeight w:val="3476"/>
        </w:trPr>
        <w:tc>
          <w:tcPr>
            <w:tcW w:w="5000" w:type="pct"/>
            <w:gridSpan w:val="2"/>
            <w:vMerge/>
          </w:tcPr>
          <w:p w14:paraId="308B16BA" w14:textId="77777777" w:rsidR="00D329C8" w:rsidRPr="00DD5C7C" w:rsidRDefault="00D329C8" w:rsidP="005B0BA9">
            <w:pPr>
              <w:rPr>
                <w:rFonts w:asciiTheme="majorHAnsi" w:hAnsiTheme="majorHAnsi"/>
              </w:rPr>
            </w:pPr>
          </w:p>
        </w:tc>
      </w:tr>
      <w:tr w:rsidR="00D712D5" w:rsidRPr="00DD5C7C" w14:paraId="2D188FE3" w14:textId="77777777" w:rsidTr="00C66A36">
        <w:trPr>
          <w:trHeight w:val="818"/>
        </w:trPr>
        <w:tc>
          <w:tcPr>
            <w:tcW w:w="5000" w:type="pct"/>
            <w:gridSpan w:val="2"/>
          </w:tcPr>
          <w:p w14:paraId="3815883E" w14:textId="77777777" w:rsidR="00D712D5" w:rsidRPr="00D712D5" w:rsidRDefault="00D712D5" w:rsidP="00B6439E">
            <w:r w:rsidRPr="00D712D5">
              <w:t xml:space="preserve">Please provide the name of the person who will be </w:t>
            </w:r>
            <w:r w:rsidR="00B6439E">
              <w:t>verifying</w:t>
            </w:r>
            <w:r w:rsidRPr="00D712D5">
              <w:t xml:space="preserve"> this case study:</w:t>
            </w:r>
          </w:p>
        </w:tc>
      </w:tr>
      <w:tr w:rsidR="002A6239" w:rsidRPr="00DD5C7C" w14:paraId="270BDBC2" w14:textId="77777777" w:rsidTr="00931855">
        <w:trPr>
          <w:trHeight w:val="180"/>
        </w:trPr>
        <w:tc>
          <w:tcPr>
            <w:tcW w:w="5000" w:type="pct"/>
            <w:gridSpan w:val="2"/>
            <w:tcBorders>
              <w:bottom w:val="single" w:sz="4" w:space="0" w:color="FFFFFF" w:themeColor="background1"/>
            </w:tcBorders>
          </w:tcPr>
          <w:p w14:paraId="2254B761" w14:textId="77777777" w:rsidR="002A6239" w:rsidRPr="00C66A36" w:rsidRDefault="002A6239" w:rsidP="005B0BA9">
            <w:pPr>
              <w:pStyle w:val="Heading3"/>
              <w:rPr>
                <w:rFonts w:ascii="Calibri" w:hAnsi="Calibri" w:cs="Calibri"/>
                <w:sz w:val="22"/>
                <w:szCs w:val="22"/>
              </w:rPr>
            </w:pPr>
            <w:r w:rsidRPr="00C66A36">
              <w:rPr>
                <w:rFonts w:ascii="Calibri" w:hAnsi="Calibri" w:cs="Calibri"/>
                <w:sz w:val="22"/>
                <w:szCs w:val="22"/>
              </w:rPr>
              <w:t>Skills of a Practitioner Member</w:t>
            </w:r>
            <w:r w:rsidR="006E082F" w:rsidRPr="00C66A36">
              <w:rPr>
                <w:rFonts w:ascii="Calibri" w:hAnsi="Calibri" w:cs="Calibri"/>
                <w:sz w:val="22"/>
                <w:szCs w:val="22"/>
              </w:rPr>
              <w:t>:</w:t>
            </w:r>
            <w:r w:rsidRPr="00C66A36">
              <w:rPr>
                <w:rFonts w:ascii="Calibri" w:hAnsi="Calibri" w:cs="Calibri"/>
                <w:sz w:val="22"/>
                <w:szCs w:val="22"/>
              </w:rPr>
              <w:t xml:space="preserve"> (</w:t>
            </w:r>
            <w:r w:rsidR="00BC0F2A" w:rsidRPr="00C66A36">
              <w:rPr>
                <w:rFonts w:ascii="Calibri" w:hAnsi="Calibri" w:cs="Calibri"/>
                <w:sz w:val="22"/>
                <w:szCs w:val="22"/>
              </w:rPr>
              <w:t xml:space="preserve">Candidate to </w:t>
            </w:r>
            <w:r w:rsidRPr="00C66A36">
              <w:rPr>
                <w:rFonts w:ascii="Calibri" w:hAnsi="Calibri" w:cs="Calibri"/>
                <w:sz w:val="22"/>
                <w:szCs w:val="22"/>
              </w:rPr>
              <w:t>tick all skills that this example demonstrates)</w:t>
            </w:r>
          </w:p>
        </w:tc>
      </w:tr>
      <w:tr w:rsidR="002A6239" w:rsidRPr="00DD5C7C" w14:paraId="3783A2EB" w14:textId="77777777" w:rsidTr="00931855">
        <w:trPr>
          <w:trHeight w:val="1620"/>
        </w:trPr>
        <w:tc>
          <w:tcPr>
            <w:tcW w:w="2385" w:type="pct"/>
            <w:tcBorders>
              <w:top w:val="single" w:sz="4" w:space="0" w:color="FFFFFF" w:themeColor="background1"/>
              <w:bottom w:val="single" w:sz="4" w:space="0" w:color="auto"/>
              <w:right w:val="single" w:sz="4" w:space="0" w:color="FFFFFF" w:themeColor="background1"/>
            </w:tcBorders>
          </w:tcPr>
          <w:p w14:paraId="0CFA5AF3" w14:textId="77777777" w:rsidR="002A6239" w:rsidRPr="00C66A36" w:rsidRDefault="00223BF4" w:rsidP="005B0BA9">
            <w:pPr>
              <w:rPr>
                <w:rFonts w:ascii="Calibri" w:hAnsi="Calibri" w:cs="Calibri"/>
              </w:rPr>
            </w:pPr>
            <w:sdt>
              <w:sdtPr>
                <w:rPr>
                  <w:rFonts w:ascii="Calibri" w:hAnsi="Calibri" w:cs="Calibri"/>
                </w:rPr>
                <w:id w:val="2010476745"/>
                <w14:checkbox>
                  <w14:checked w14:val="0"/>
                  <w14:checkedState w14:val="2612" w14:font="MS Gothic"/>
                  <w14:uncheckedState w14:val="2610" w14:font="MS Gothic"/>
                </w14:checkbox>
              </w:sdtPr>
              <w:sdtEndPr/>
              <w:sdtContent>
                <w:r w:rsidR="004F05DC" w:rsidRPr="00C66A36">
                  <w:rPr>
                    <w:rFonts w:ascii="Segoe UI Symbol" w:eastAsia="MS Gothic" w:hAnsi="Segoe UI Symbol" w:cs="Segoe UI Symbol"/>
                  </w:rPr>
                  <w:t>☐</w:t>
                </w:r>
              </w:sdtContent>
            </w:sdt>
            <w:r w:rsidR="0046282A" w:rsidRPr="00C66A36">
              <w:rPr>
                <w:rFonts w:ascii="Calibri" w:hAnsi="Calibri" w:cs="Calibri"/>
              </w:rPr>
              <w:t xml:space="preserve">    </w:t>
            </w:r>
            <w:r w:rsidR="002A6239" w:rsidRPr="00C66A36">
              <w:rPr>
                <w:rFonts w:ascii="Calibri" w:hAnsi="Calibri" w:cs="Calibri"/>
              </w:rPr>
              <w:t>Collect and critically analyse data, and report information that informs decision making</w:t>
            </w:r>
            <w:r w:rsidR="006E082F" w:rsidRPr="00C66A36">
              <w:rPr>
                <w:rFonts w:ascii="Calibri" w:hAnsi="Calibri" w:cs="Calibri"/>
              </w:rPr>
              <w:t>,</w:t>
            </w:r>
          </w:p>
          <w:p w14:paraId="7B7FDBF7" w14:textId="77777777" w:rsidR="002A6239" w:rsidRPr="00C66A36" w:rsidRDefault="00223BF4" w:rsidP="005B0BA9">
            <w:pPr>
              <w:rPr>
                <w:rFonts w:ascii="Calibri" w:hAnsi="Calibri" w:cs="Calibri"/>
              </w:rPr>
            </w:pPr>
            <w:sdt>
              <w:sdtPr>
                <w:rPr>
                  <w:rFonts w:ascii="Calibri" w:hAnsi="Calibri" w:cs="Calibri"/>
                </w:rPr>
                <w:id w:val="-1006514189"/>
                <w14:checkbox>
                  <w14:checked w14:val="0"/>
                  <w14:checkedState w14:val="2612" w14:font="MS Gothic"/>
                  <w14:uncheckedState w14:val="2610" w14:font="MS Gothic"/>
                </w14:checkbox>
              </w:sdtPr>
              <w:sdtEndPr/>
              <w:sdtContent>
                <w:r w:rsidR="004F05DC" w:rsidRPr="00C66A36">
                  <w:rPr>
                    <w:rFonts w:ascii="Segoe UI Symbol" w:eastAsia="MS Gothic" w:hAnsi="Segoe UI Symbol" w:cs="Segoe UI Symbol"/>
                  </w:rPr>
                  <w:t>☐</w:t>
                </w:r>
              </w:sdtContent>
            </w:sdt>
            <w:r w:rsidR="0046282A" w:rsidRPr="00C66A36">
              <w:rPr>
                <w:rFonts w:ascii="Calibri" w:hAnsi="Calibri" w:cs="Calibri"/>
              </w:rPr>
              <w:t xml:space="preserve">    </w:t>
            </w:r>
            <w:r w:rsidR="002A6239" w:rsidRPr="00C66A36">
              <w:rPr>
                <w:rFonts w:ascii="Calibri" w:hAnsi="Calibri" w:cs="Calibri"/>
              </w:rPr>
              <w:t>Identify problems and assess opportunities that deliver innovative and sustainable products and services</w:t>
            </w:r>
            <w:r w:rsidR="006E082F" w:rsidRPr="00C66A36">
              <w:rPr>
                <w:rFonts w:ascii="Calibri" w:hAnsi="Calibri" w:cs="Calibri"/>
              </w:rPr>
              <w:t>,</w:t>
            </w:r>
          </w:p>
          <w:p w14:paraId="73267BB4" w14:textId="77777777" w:rsidR="002A6239" w:rsidRPr="00C66A36" w:rsidRDefault="00223BF4" w:rsidP="005B0BA9">
            <w:pPr>
              <w:rPr>
                <w:rFonts w:ascii="Calibri" w:hAnsi="Calibri" w:cs="Calibri"/>
              </w:rPr>
            </w:pPr>
            <w:sdt>
              <w:sdtPr>
                <w:rPr>
                  <w:rFonts w:ascii="Calibri" w:hAnsi="Calibri" w:cs="Calibri"/>
                </w:rPr>
                <w:id w:val="688950873"/>
                <w14:checkbox>
                  <w14:checked w14:val="0"/>
                  <w14:checkedState w14:val="2612" w14:font="MS Gothic"/>
                  <w14:uncheckedState w14:val="2610" w14:font="MS Gothic"/>
                </w14:checkbox>
              </w:sdtPr>
              <w:sdtEndPr/>
              <w:sdtContent>
                <w:r w:rsidR="0046282A" w:rsidRPr="00C66A36">
                  <w:rPr>
                    <w:rFonts w:ascii="Segoe UI Symbol" w:eastAsia="MS Gothic" w:hAnsi="Segoe UI Symbol" w:cs="Segoe UI Symbol"/>
                  </w:rPr>
                  <w:t>☐</w:t>
                </w:r>
              </w:sdtContent>
            </w:sdt>
            <w:r w:rsidR="0046282A" w:rsidRPr="00C66A36">
              <w:rPr>
                <w:rFonts w:ascii="Calibri" w:hAnsi="Calibri" w:cs="Calibri"/>
              </w:rPr>
              <w:t xml:space="preserve">    </w:t>
            </w:r>
            <w:r w:rsidR="002A6239" w:rsidRPr="00C66A36">
              <w:rPr>
                <w:rFonts w:ascii="Calibri" w:hAnsi="Calibri" w:cs="Calibri"/>
              </w:rPr>
              <w:t>Determine, implement and measure methods of effective communication</w:t>
            </w:r>
            <w:r w:rsidR="006E082F" w:rsidRPr="00C66A36">
              <w:rPr>
                <w:rFonts w:ascii="Calibri" w:hAnsi="Calibri" w:cs="Calibri"/>
              </w:rPr>
              <w:t>,</w:t>
            </w:r>
          </w:p>
        </w:tc>
        <w:tc>
          <w:tcPr>
            <w:tcW w:w="2615" w:type="pct"/>
            <w:tcBorders>
              <w:top w:val="single" w:sz="4" w:space="0" w:color="FFFFFF" w:themeColor="background1"/>
              <w:left w:val="single" w:sz="4" w:space="0" w:color="FFFFFF" w:themeColor="background1"/>
              <w:bottom w:val="single" w:sz="4" w:space="0" w:color="auto"/>
            </w:tcBorders>
          </w:tcPr>
          <w:p w14:paraId="266494AA" w14:textId="77777777" w:rsidR="002A6239" w:rsidRPr="00C66A36" w:rsidRDefault="00223BF4" w:rsidP="005B0BA9">
            <w:pPr>
              <w:rPr>
                <w:rFonts w:ascii="Calibri" w:hAnsi="Calibri" w:cs="Calibri"/>
              </w:rPr>
            </w:pPr>
            <w:sdt>
              <w:sdtPr>
                <w:rPr>
                  <w:rFonts w:ascii="Calibri" w:hAnsi="Calibri" w:cs="Calibri"/>
                </w:rPr>
                <w:id w:val="-185222248"/>
                <w14:checkbox>
                  <w14:checked w14:val="0"/>
                  <w14:checkedState w14:val="2612" w14:font="MS Gothic"/>
                  <w14:uncheckedState w14:val="2610" w14:font="MS Gothic"/>
                </w14:checkbox>
              </w:sdtPr>
              <w:sdtEndPr/>
              <w:sdtContent>
                <w:r w:rsidR="0046282A" w:rsidRPr="00C66A36">
                  <w:rPr>
                    <w:rFonts w:ascii="Segoe UI Symbol" w:eastAsia="MS Gothic" w:hAnsi="Segoe UI Symbol" w:cs="Segoe UI Symbol"/>
                  </w:rPr>
                  <w:t>☐</w:t>
                </w:r>
              </w:sdtContent>
            </w:sdt>
            <w:r w:rsidR="0046282A" w:rsidRPr="00C66A36">
              <w:rPr>
                <w:rFonts w:ascii="Calibri" w:hAnsi="Calibri" w:cs="Calibri"/>
              </w:rPr>
              <w:t xml:space="preserve">    </w:t>
            </w:r>
            <w:r w:rsidR="002A6239" w:rsidRPr="00C66A36">
              <w:rPr>
                <w:rFonts w:ascii="Calibri" w:hAnsi="Calibri" w:cs="Calibri"/>
              </w:rPr>
              <w:t xml:space="preserve">Identify and engage in </w:t>
            </w:r>
            <w:r w:rsidR="001D00B8" w:rsidRPr="00C66A36">
              <w:rPr>
                <w:rFonts w:ascii="Calibri" w:hAnsi="Calibri" w:cs="Calibri"/>
              </w:rPr>
              <w:t>two-way</w:t>
            </w:r>
            <w:r w:rsidR="002A6239" w:rsidRPr="00C66A36">
              <w:rPr>
                <w:rFonts w:ascii="Calibri" w:hAnsi="Calibri" w:cs="Calibri"/>
              </w:rPr>
              <w:t xml:space="preserve"> communication with stakeholders</w:t>
            </w:r>
            <w:r w:rsidR="006E082F" w:rsidRPr="00C66A36">
              <w:rPr>
                <w:rFonts w:ascii="Calibri" w:hAnsi="Calibri" w:cs="Calibri"/>
              </w:rPr>
              <w:t>,</w:t>
            </w:r>
            <w:r w:rsidR="002A6239" w:rsidRPr="00C66A36">
              <w:rPr>
                <w:rFonts w:ascii="Calibri" w:hAnsi="Calibri" w:cs="Calibri"/>
              </w:rPr>
              <w:t xml:space="preserve"> </w:t>
            </w:r>
          </w:p>
          <w:p w14:paraId="7BA8035D" w14:textId="77777777" w:rsidR="002A6239" w:rsidRPr="00C66A36" w:rsidRDefault="00223BF4" w:rsidP="005B0BA9">
            <w:pPr>
              <w:rPr>
                <w:rFonts w:ascii="Calibri" w:hAnsi="Calibri" w:cs="Calibri"/>
              </w:rPr>
            </w:pPr>
            <w:sdt>
              <w:sdtPr>
                <w:rPr>
                  <w:rFonts w:ascii="Calibri" w:hAnsi="Calibri" w:cs="Calibri"/>
                </w:rPr>
                <w:id w:val="1535077495"/>
                <w14:checkbox>
                  <w14:checked w14:val="0"/>
                  <w14:checkedState w14:val="2612" w14:font="MS Gothic"/>
                  <w14:uncheckedState w14:val="2610" w14:font="MS Gothic"/>
                </w14:checkbox>
              </w:sdtPr>
              <w:sdtEndPr/>
              <w:sdtContent>
                <w:r w:rsidR="004F05DC" w:rsidRPr="00C66A36">
                  <w:rPr>
                    <w:rFonts w:ascii="Segoe UI Symbol" w:eastAsia="MS Gothic" w:hAnsi="Segoe UI Symbol" w:cs="Segoe UI Symbol"/>
                  </w:rPr>
                  <w:t>☐</w:t>
                </w:r>
              </w:sdtContent>
            </w:sdt>
            <w:r w:rsidR="0046282A" w:rsidRPr="00C66A36">
              <w:rPr>
                <w:rFonts w:ascii="Calibri" w:hAnsi="Calibri" w:cs="Calibri"/>
              </w:rPr>
              <w:t xml:space="preserve">    </w:t>
            </w:r>
            <w:r w:rsidR="002A6239" w:rsidRPr="00C66A36">
              <w:rPr>
                <w:rFonts w:ascii="Calibri" w:hAnsi="Calibri" w:cs="Calibri"/>
              </w:rPr>
              <w:t>Apply or implement tools, techniques, systems and practices that identify opportunities and risks</w:t>
            </w:r>
            <w:r w:rsidR="006E082F" w:rsidRPr="00C66A36">
              <w:rPr>
                <w:rFonts w:ascii="Calibri" w:hAnsi="Calibri" w:cs="Calibri"/>
              </w:rPr>
              <w:t>,</w:t>
            </w:r>
          </w:p>
          <w:p w14:paraId="7795FD2B" w14:textId="77777777" w:rsidR="002A6239" w:rsidRPr="00C66A36" w:rsidRDefault="00223BF4" w:rsidP="005B0BA9">
            <w:pPr>
              <w:rPr>
                <w:rFonts w:ascii="Calibri" w:hAnsi="Calibri" w:cs="Calibri"/>
              </w:rPr>
            </w:pPr>
            <w:sdt>
              <w:sdtPr>
                <w:rPr>
                  <w:rFonts w:ascii="Calibri" w:hAnsi="Calibri" w:cs="Calibri"/>
                </w:rPr>
                <w:id w:val="748316428"/>
                <w14:checkbox>
                  <w14:checked w14:val="0"/>
                  <w14:checkedState w14:val="2612" w14:font="MS Gothic"/>
                  <w14:uncheckedState w14:val="2610" w14:font="MS Gothic"/>
                </w14:checkbox>
              </w:sdtPr>
              <w:sdtEndPr/>
              <w:sdtContent>
                <w:r w:rsidR="004F05DC" w:rsidRPr="00C66A36">
                  <w:rPr>
                    <w:rFonts w:ascii="Segoe UI Symbol" w:eastAsia="MS Gothic" w:hAnsi="Segoe UI Symbol" w:cs="Segoe UI Symbol"/>
                  </w:rPr>
                  <w:t>☐</w:t>
                </w:r>
              </w:sdtContent>
            </w:sdt>
            <w:r w:rsidR="0046282A" w:rsidRPr="00C66A36">
              <w:rPr>
                <w:rFonts w:ascii="Calibri" w:hAnsi="Calibri" w:cs="Calibri"/>
              </w:rPr>
              <w:t xml:space="preserve">    </w:t>
            </w:r>
            <w:r w:rsidR="002A6239" w:rsidRPr="00C66A36">
              <w:rPr>
                <w:rFonts w:ascii="Calibri" w:hAnsi="Calibri" w:cs="Calibri"/>
              </w:rPr>
              <w:t>Deliver projects and programmes that achieve performance improvement</w:t>
            </w:r>
            <w:r w:rsidR="006E082F" w:rsidRPr="00C66A36">
              <w:rPr>
                <w:rFonts w:ascii="Calibri" w:hAnsi="Calibri" w:cs="Calibri"/>
              </w:rPr>
              <w:t>,</w:t>
            </w:r>
          </w:p>
          <w:p w14:paraId="501E5A86" w14:textId="77777777" w:rsidR="00551708" w:rsidRPr="00C66A36" w:rsidRDefault="00223BF4" w:rsidP="005B0BA9">
            <w:pPr>
              <w:rPr>
                <w:rFonts w:ascii="Calibri" w:hAnsi="Calibri" w:cs="Calibri"/>
              </w:rPr>
            </w:pPr>
            <w:sdt>
              <w:sdtPr>
                <w:rPr>
                  <w:rFonts w:ascii="Calibri" w:hAnsi="Calibri" w:cs="Calibri"/>
                </w:rPr>
                <w:id w:val="691187224"/>
                <w14:checkbox>
                  <w14:checked w14:val="0"/>
                  <w14:checkedState w14:val="2612" w14:font="MS Gothic"/>
                  <w14:uncheckedState w14:val="2610" w14:font="MS Gothic"/>
                </w14:checkbox>
              </w:sdtPr>
              <w:sdtEndPr/>
              <w:sdtContent>
                <w:r w:rsidR="0046282A" w:rsidRPr="00C66A36">
                  <w:rPr>
                    <w:rFonts w:ascii="Segoe UI Symbol" w:eastAsia="MS Gothic" w:hAnsi="Segoe UI Symbol" w:cs="Segoe UI Symbol"/>
                  </w:rPr>
                  <w:t>☐</w:t>
                </w:r>
              </w:sdtContent>
            </w:sdt>
            <w:r w:rsidR="0046282A" w:rsidRPr="00C66A36">
              <w:rPr>
                <w:rFonts w:ascii="Calibri" w:hAnsi="Calibri" w:cs="Calibri"/>
              </w:rPr>
              <w:t xml:space="preserve">    </w:t>
            </w:r>
            <w:r w:rsidR="002A6239" w:rsidRPr="00C66A36">
              <w:rPr>
                <w:rFonts w:ascii="Calibri" w:hAnsi="Calibri" w:cs="Calibri"/>
              </w:rPr>
              <w:t>Implement change and transformation</w:t>
            </w:r>
            <w:r w:rsidR="006E082F" w:rsidRPr="00C66A36">
              <w:rPr>
                <w:rFonts w:ascii="Calibri" w:hAnsi="Calibri" w:cs="Calibri"/>
              </w:rPr>
              <w:t>.</w:t>
            </w:r>
          </w:p>
        </w:tc>
      </w:tr>
      <w:tr w:rsidR="00551708" w:rsidRPr="00DD5C7C" w14:paraId="3EB802CD" w14:textId="77777777" w:rsidTr="00931855">
        <w:trPr>
          <w:trHeight w:val="425"/>
        </w:trPr>
        <w:tc>
          <w:tcPr>
            <w:tcW w:w="5000" w:type="pct"/>
            <w:gridSpan w:val="2"/>
            <w:tcBorders>
              <w:top w:val="single" w:sz="4" w:space="0" w:color="auto"/>
              <w:bottom w:val="nil"/>
            </w:tcBorders>
          </w:tcPr>
          <w:p w14:paraId="500DDBD9" w14:textId="77777777" w:rsidR="00551708" w:rsidRPr="00C66A36" w:rsidRDefault="00551708" w:rsidP="005B0BA9">
            <w:pPr>
              <w:pStyle w:val="Heading3"/>
              <w:rPr>
                <w:rFonts w:ascii="Calibri" w:hAnsi="Calibri" w:cs="Calibri"/>
                <w:sz w:val="22"/>
                <w:szCs w:val="22"/>
              </w:rPr>
            </w:pPr>
            <w:r w:rsidRPr="00C66A36">
              <w:rPr>
                <w:rFonts w:ascii="Calibri" w:hAnsi="Calibri" w:cs="Calibri"/>
                <w:sz w:val="22"/>
                <w:szCs w:val="22"/>
              </w:rPr>
              <w:lastRenderedPageBreak/>
              <w:t xml:space="preserve">Knowledge of a </w:t>
            </w:r>
            <w:r w:rsidR="006E082F" w:rsidRPr="00C66A36">
              <w:rPr>
                <w:rFonts w:ascii="Calibri" w:hAnsi="Calibri" w:cs="Calibri"/>
                <w:sz w:val="22"/>
                <w:szCs w:val="22"/>
              </w:rPr>
              <w:t xml:space="preserve">Practitioner Member: </w:t>
            </w:r>
            <w:r w:rsidRPr="00C66A36">
              <w:rPr>
                <w:rFonts w:ascii="Calibri" w:hAnsi="Calibri" w:cs="Calibri"/>
                <w:sz w:val="22"/>
                <w:szCs w:val="22"/>
              </w:rPr>
              <w:t>(</w:t>
            </w:r>
            <w:r w:rsidR="00BC0F2A" w:rsidRPr="00C66A36">
              <w:rPr>
                <w:rFonts w:ascii="Calibri" w:hAnsi="Calibri" w:cs="Calibri"/>
                <w:sz w:val="22"/>
                <w:szCs w:val="22"/>
              </w:rPr>
              <w:t xml:space="preserve">Candidate to </w:t>
            </w:r>
            <w:r w:rsidRPr="00C66A36">
              <w:rPr>
                <w:rFonts w:ascii="Calibri" w:hAnsi="Calibri" w:cs="Calibri"/>
                <w:sz w:val="22"/>
                <w:szCs w:val="22"/>
              </w:rPr>
              <w:t>tick all knowledge that this example demonstrates)</w:t>
            </w:r>
          </w:p>
        </w:tc>
      </w:tr>
      <w:tr w:rsidR="00551708" w:rsidRPr="00DD5C7C" w14:paraId="52A33CE8" w14:textId="77777777" w:rsidTr="00931855">
        <w:trPr>
          <w:trHeight w:val="724"/>
        </w:trPr>
        <w:tc>
          <w:tcPr>
            <w:tcW w:w="2385" w:type="pct"/>
            <w:tcBorders>
              <w:top w:val="nil"/>
              <w:right w:val="single" w:sz="4" w:space="0" w:color="FFFFFF" w:themeColor="background1"/>
            </w:tcBorders>
          </w:tcPr>
          <w:p w14:paraId="34504CB0" w14:textId="77777777" w:rsidR="00551708" w:rsidRPr="00C66A36" w:rsidRDefault="00223BF4" w:rsidP="005B0BA9">
            <w:pPr>
              <w:rPr>
                <w:rFonts w:ascii="Calibri" w:hAnsi="Calibri" w:cs="Calibri"/>
              </w:rPr>
            </w:pPr>
            <w:sdt>
              <w:sdtPr>
                <w:rPr>
                  <w:rFonts w:ascii="Calibri" w:hAnsi="Calibri" w:cs="Calibri"/>
                </w:rPr>
                <w:id w:val="-1367367463"/>
                <w14:checkbox>
                  <w14:checked w14:val="0"/>
                  <w14:checkedState w14:val="2612" w14:font="MS Gothic"/>
                  <w14:uncheckedState w14:val="2610" w14:font="MS Gothic"/>
                </w14:checkbox>
              </w:sdtPr>
              <w:sdtEndPr/>
              <w:sdtContent>
                <w:r w:rsidR="004F05DC" w:rsidRPr="00C66A36">
                  <w:rPr>
                    <w:rFonts w:ascii="Segoe UI Symbol" w:eastAsia="MS Gothic" w:hAnsi="Segoe UI Symbol" w:cs="Segoe UI Symbol"/>
                  </w:rPr>
                  <w:t>☐</w:t>
                </w:r>
              </w:sdtContent>
            </w:sdt>
            <w:r w:rsidR="0046282A" w:rsidRPr="00C66A36">
              <w:rPr>
                <w:rFonts w:ascii="Calibri" w:hAnsi="Calibri" w:cs="Calibri"/>
              </w:rPr>
              <w:t xml:space="preserve">    </w:t>
            </w:r>
            <w:r w:rsidR="00551708" w:rsidRPr="00C66A36">
              <w:rPr>
                <w:rFonts w:ascii="Calibri" w:hAnsi="Calibri" w:cs="Calibri"/>
              </w:rPr>
              <w:t>Explain the implications of global trends for the environment, for society, for the economy and for organisations</w:t>
            </w:r>
            <w:r w:rsidR="006E082F" w:rsidRPr="00C66A36">
              <w:rPr>
                <w:rFonts w:ascii="Calibri" w:hAnsi="Calibri" w:cs="Calibri"/>
              </w:rPr>
              <w:t>,</w:t>
            </w:r>
          </w:p>
          <w:p w14:paraId="079ACA17" w14:textId="77777777" w:rsidR="00551708" w:rsidRPr="00C66A36" w:rsidRDefault="00223BF4" w:rsidP="005B0BA9">
            <w:pPr>
              <w:rPr>
                <w:rFonts w:ascii="Calibri" w:hAnsi="Calibri" w:cs="Calibri"/>
              </w:rPr>
            </w:pPr>
            <w:sdt>
              <w:sdtPr>
                <w:rPr>
                  <w:rFonts w:ascii="Calibri" w:hAnsi="Calibri" w:cs="Calibri"/>
                </w:rPr>
                <w:id w:val="24148198"/>
                <w14:checkbox>
                  <w14:checked w14:val="0"/>
                  <w14:checkedState w14:val="2612" w14:font="MS Gothic"/>
                  <w14:uncheckedState w14:val="2610" w14:font="MS Gothic"/>
                </w14:checkbox>
              </w:sdtPr>
              <w:sdtEndPr/>
              <w:sdtContent>
                <w:r w:rsidR="0046282A" w:rsidRPr="00C66A36">
                  <w:rPr>
                    <w:rFonts w:ascii="Segoe UI Symbol" w:eastAsia="MS Gothic" w:hAnsi="Segoe UI Symbol" w:cs="Segoe UI Symbol"/>
                  </w:rPr>
                  <w:t>☐</w:t>
                </w:r>
              </w:sdtContent>
            </w:sdt>
            <w:r w:rsidR="0046282A" w:rsidRPr="00C66A36">
              <w:rPr>
                <w:rFonts w:ascii="Calibri" w:hAnsi="Calibri" w:cs="Calibri"/>
              </w:rPr>
              <w:t xml:space="preserve">    </w:t>
            </w:r>
            <w:r w:rsidR="00551708" w:rsidRPr="00C66A36">
              <w:rPr>
                <w:rFonts w:ascii="Calibri" w:hAnsi="Calibri" w:cs="Calibri"/>
              </w:rPr>
              <w:t>Explain sustainable business/governance models, their underlying principles and their relationship with organisations, products and services</w:t>
            </w:r>
            <w:r w:rsidR="006E082F" w:rsidRPr="00C66A36">
              <w:rPr>
                <w:rFonts w:ascii="Calibri" w:hAnsi="Calibri" w:cs="Calibri"/>
              </w:rPr>
              <w:t>,</w:t>
            </w:r>
          </w:p>
          <w:p w14:paraId="58479923" w14:textId="77777777" w:rsidR="00551708" w:rsidRPr="00C66A36" w:rsidRDefault="00223BF4" w:rsidP="005B0BA9">
            <w:pPr>
              <w:rPr>
                <w:rFonts w:ascii="Calibri" w:hAnsi="Calibri" w:cs="Calibri"/>
              </w:rPr>
            </w:pPr>
            <w:sdt>
              <w:sdtPr>
                <w:rPr>
                  <w:rFonts w:ascii="Calibri" w:hAnsi="Calibri" w:cs="Calibri"/>
                </w:rPr>
                <w:id w:val="-1902205316"/>
                <w14:checkbox>
                  <w14:checked w14:val="0"/>
                  <w14:checkedState w14:val="2612" w14:font="MS Gothic"/>
                  <w14:uncheckedState w14:val="2610" w14:font="MS Gothic"/>
                </w14:checkbox>
              </w:sdtPr>
              <w:sdtEndPr/>
              <w:sdtContent>
                <w:r w:rsidR="0046282A" w:rsidRPr="00C66A36">
                  <w:rPr>
                    <w:rFonts w:ascii="Segoe UI Symbol" w:eastAsia="MS Gothic" w:hAnsi="Segoe UI Symbol" w:cs="Segoe UI Symbol"/>
                  </w:rPr>
                  <w:t>☐</w:t>
                </w:r>
              </w:sdtContent>
            </w:sdt>
            <w:r w:rsidR="0046282A" w:rsidRPr="00C66A36">
              <w:rPr>
                <w:rFonts w:ascii="Calibri" w:hAnsi="Calibri" w:cs="Calibri"/>
              </w:rPr>
              <w:t xml:space="preserve">    </w:t>
            </w:r>
            <w:r w:rsidR="00551708" w:rsidRPr="00C66A36">
              <w:rPr>
                <w:rFonts w:ascii="Calibri" w:hAnsi="Calibri" w:cs="Calibri"/>
              </w:rPr>
              <w:t>Explain environmental / socio-economic principles and their relationship with organisations, products and services</w:t>
            </w:r>
            <w:r w:rsidR="006E082F" w:rsidRPr="00C66A36">
              <w:rPr>
                <w:rFonts w:ascii="Calibri" w:hAnsi="Calibri" w:cs="Calibri"/>
              </w:rPr>
              <w:t>,</w:t>
            </w:r>
            <w:r w:rsidR="00551708" w:rsidRPr="00C66A36">
              <w:rPr>
                <w:rFonts w:ascii="Calibri" w:hAnsi="Calibri" w:cs="Calibri"/>
              </w:rPr>
              <w:t xml:space="preserve"> </w:t>
            </w:r>
          </w:p>
        </w:tc>
        <w:tc>
          <w:tcPr>
            <w:tcW w:w="2615" w:type="pct"/>
            <w:tcBorders>
              <w:top w:val="nil"/>
              <w:left w:val="single" w:sz="4" w:space="0" w:color="FFFFFF" w:themeColor="background1"/>
            </w:tcBorders>
          </w:tcPr>
          <w:p w14:paraId="4DCACA2D" w14:textId="77777777" w:rsidR="00551708" w:rsidRPr="00C66A36" w:rsidRDefault="00223BF4" w:rsidP="005B0BA9">
            <w:pPr>
              <w:rPr>
                <w:rFonts w:ascii="Calibri" w:hAnsi="Calibri" w:cs="Calibri"/>
              </w:rPr>
            </w:pPr>
            <w:sdt>
              <w:sdtPr>
                <w:rPr>
                  <w:rFonts w:ascii="Calibri" w:hAnsi="Calibri" w:cs="Calibri"/>
                </w:rPr>
                <w:id w:val="1858458243"/>
                <w14:checkbox>
                  <w14:checked w14:val="0"/>
                  <w14:checkedState w14:val="2612" w14:font="MS Gothic"/>
                  <w14:uncheckedState w14:val="2610" w14:font="MS Gothic"/>
                </w14:checkbox>
              </w:sdtPr>
              <w:sdtEndPr/>
              <w:sdtContent>
                <w:r w:rsidR="0046282A" w:rsidRPr="00C66A36">
                  <w:rPr>
                    <w:rFonts w:ascii="Segoe UI Symbol" w:eastAsia="MS Gothic" w:hAnsi="Segoe UI Symbol" w:cs="Segoe UI Symbol"/>
                  </w:rPr>
                  <w:t>☐</w:t>
                </w:r>
              </w:sdtContent>
            </w:sdt>
            <w:r w:rsidR="0046282A" w:rsidRPr="00C66A36">
              <w:rPr>
                <w:rFonts w:ascii="Calibri" w:hAnsi="Calibri" w:cs="Calibri"/>
              </w:rPr>
              <w:t xml:space="preserve">    </w:t>
            </w:r>
            <w:r w:rsidR="00551708" w:rsidRPr="00C66A36">
              <w:rPr>
                <w:rFonts w:ascii="Calibri" w:hAnsi="Calibri" w:cs="Calibri"/>
              </w:rPr>
              <w:t>Explain major policy and legislation and their implications for organisations, products and services</w:t>
            </w:r>
            <w:r w:rsidR="006E082F" w:rsidRPr="00C66A36">
              <w:rPr>
                <w:rFonts w:ascii="Calibri" w:hAnsi="Calibri" w:cs="Calibri"/>
              </w:rPr>
              <w:t>,</w:t>
            </w:r>
          </w:p>
          <w:p w14:paraId="77BB00DA" w14:textId="77777777" w:rsidR="00551708" w:rsidRPr="00C66A36" w:rsidRDefault="00223BF4" w:rsidP="005B0BA9">
            <w:pPr>
              <w:rPr>
                <w:rFonts w:ascii="Calibri" w:hAnsi="Calibri" w:cs="Calibri"/>
              </w:rPr>
            </w:pPr>
            <w:sdt>
              <w:sdtPr>
                <w:rPr>
                  <w:rFonts w:ascii="Calibri" w:hAnsi="Calibri" w:cs="Calibri"/>
                </w:rPr>
                <w:id w:val="670681112"/>
                <w14:checkbox>
                  <w14:checked w14:val="0"/>
                  <w14:checkedState w14:val="2612" w14:font="MS Gothic"/>
                  <w14:uncheckedState w14:val="2610" w14:font="MS Gothic"/>
                </w14:checkbox>
              </w:sdtPr>
              <w:sdtEndPr/>
              <w:sdtContent>
                <w:r w:rsidR="004F05DC" w:rsidRPr="00C66A36">
                  <w:rPr>
                    <w:rFonts w:ascii="Segoe UI Symbol" w:eastAsia="MS Gothic" w:hAnsi="Segoe UI Symbol" w:cs="Segoe UI Symbol"/>
                  </w:rPr>
                  <w:t>☐</w:t>
                </w:r>
              </w:sdtContent>
            </w:sdt>
            <w:r w:rsidR="0046282A" w:rsidRPr="00C66A36">
              <w:rPr>
                <w:rFonts w:ascii="Calibri" w:hAnsi="Calibri" w:cs="Calibri"/>
              </w:rPr>
              <w:t xml:space="preserve">    </w:t>
            </w:r>
            <w:r w:rsidR="00551708" w:rsidRPr="00C66A36">
              <w:rPr>
                <w:rFonts w:ascii="Calibri" w:hAnsi="Calibri" w:cs="Calibri"/>
              </w:rPr>
              <w:t>Explain major and relevant tools, techniques, systems and practices, their application and how they can be used to develop sustainable products and services and improve sustainability performance</w:t>
            </w:r>
            <w:r w:rsidR="006E082F" w:rsidRPr="00C66A36">
              <w:rPr>
                <w:rFonts w:ascii="Calibri" w:hAnsi="Calibri" w:cs="Calibri"/>
              </w:rPr>
              <w:t>,</w:t>
            </w:r>
          </w:p>
          <w:p w14:paraId="5C1CA999" w14:textId="77777777" w:rsidR="00551708" w:rsidRPr="00C66A36" w:rsidRDefault="00223BF4" w:rsidP="005B0BA9">
            <w:pPr>
              <w:rPr>
                <w:rFonts w:ascii="Calibri" w:hAnsi="Calibri" w:cs="Calibri"/>
              </w:rPr>
            </w:pPr>
            <w:sdt>
              <w:sdtPr>
                <w:rPr>
                  <w:rFonts w:ascii="Calibri" w:hAnsi="Calibri" w:cs="Calibri"/>
                </w:rPr>
                <w:id w:val="-1617514923"/>
                <w14:checkbox>
                  <w14:checked w14:val="0"/>
                  <w14:checkedState w14:val="2612" w14:font="MS Gothic"/>
                  <w14:uncheckedState w14:val="2610" w14:font="MS Gothic"/>
                </w14:checkbox>
              </w:sdtPr>
              <w:sdtEndPr/>
              <w:sdtContent>
                <w:r w:rsidR="004F05DC" w:rsidRPr="00C66A36">
                  <w:rPr>
                    <w:rFonts w:ascii="Segoe UI Symbol" w:eastAsia="MS Gothic" w:hAnsi="Segoe UI Symbol" w:cs="Segoe UI Symbol"/>
                  </w:rPr>
                  <w:t>☐</w:t>
                </w:r>
              </w:sdtContent>
            </w:sdt>
            <w:r w:rsidR="0046282A" w:rsidRPr="00C66A36">
              <w:rPr>
                <w:rFonts w:ascii="Calibri" w:hAnsi="Calibri" w:cs="Calibri"/>
              </w:rPr>
              <w:t xml:space="preserve">    </w:t>
            </w:r>
            <w:r w:rsidR="00551708" w:rsidRPr="00C66A36">
              <w:rPr>
                <w:rFonts w:ascii="Calibri" w:hAnsi="Calibri" w:cs="Calibri"/>
              </w:rPr>
              <w:t>Explain the role of innovation and other leading practices in developing sustainable products and services and providing sustainable solutions</w:t>
            </w:r>
            <w:r w:rsidR="006E082F" w:rsidRPr="00C66A36">
              <w:rPr>
                <w:rFonts w:ascii="Calibri" w:hAnsi="Calibri" w:cs="Calibri"/>
              </w:rPr>
              <w:t>.</w:t>
            </w:r>
          </w:p>
        </w:tc>
      </w:tr>
      <w:tr w:rsidR="00C80D63" w:rsidRPr="00DD5C7C" w14:paraId="6DC72B3C" w14:textId="77777777" w:rsidTr="00931855">
        <w:trPr>
          <w:trHeight w:val="1014"/>
        </w:trPr>
        <w:tc>
          <w:tcPr>
            <w:tcW w:w="5000" w:type="pct"/>
            <w:gridSpan w:val="2"/>
          </w:tcPr>
          <w:p w14:paraId="5B646074" w14:textId="77777777" w:rsidR="00C80D63" w:rsidRPr="00ED7007" w:rsidRDefault="00C80D63" w:rsidP="005B0BA9">
            <w:pPr>
              <w:pStyle w:val="Heading3"/>
              <w:rPr>
                <w:rFonts w:asciiTheme="minorHAnsi" w:hAnsiTheme="minorHAnsi"/>
                <w:b w:val="0"/>
                <w:sz w:val="22"/>
                <w:szCs w:val="22"/>
              </w:rPr>
            </w:pPr>
            <w:r w:rsidRPr="00ED7007">
              <w:rPr>
                <w:rFonts w:asciiTheme="minorHAnsi" w:hAnsiTheme="minorHAnsi"/>
                <w:b w:val="0"/>
                <w:sz w:val="22"/>
                <w:szCs w:val="22"/>
              </w:rPr>
              <w:t>Assessor Comments Case Study #1:</w:t>
            </w:r>
          </w:p>
          <w:p w14:paraId="34D5299E" w14:textId="77777777" w:rsidR="00C80D63" w:rsidRPr="00DD5C7C" w:rsidRDefault="00C80D63" w:rsidP="005B0BA9">
            <w:pPr>
              <w:rPr>
                <w:rFonts w:asciiTheme="majorHAnsi" w:hAnsiTheme="majorHAnsi"/>
              </w:rPr>
            </w:pPr>
          </w:p>
          <w:p w14:paraId="70AA6651" w14:textId="77777777" w:rsidR="00C80D63" w:rsidRPr="00DD5C7C" w:rsidRDefault="00C80D63" w:rsidP="005B0BA9">
            <w:pPr>
              <w:rPr>
                <w:rFonts w:asciiTheme="majorHAnsi" w:hAnsiTheme="majorHAnsi"/>
              </w:rPr>
            </w:pPr>
          </w:p>
          <w:p w14:paraId="54241C0C" w14:textId="77777777" w:rsidR="00C80D63" w:rsidRPr="00DD5C7C" w:rsidRDefault="00C80D63" w:rsidP="005B0BA9">
            <w:pPr>
              <w:rPr>
                <w:rFonts w:asciiTheme="majorHAnsi" w:hAnsiTheme="majorHAnsi"/>
              </w:rPr>
            </w:pPr>
          </w:p>
          <w:p w14:paraId="0854E47C" w14:textId="77777777" w:rsidR="00C80D63" w:rsidRPr="00DD5C7C" w:rsidRDefault="00C80D63" w:rsidP="005B0BA9">
            <w:pPr>
              <w:rPr>
                <w:rFonts w:asciiTheme="majorHAnsi" w:hAnsiTheme="majorHAnsi"/>
              </w:rPr>
            </w:pPr>
          </w:p>
          <w:p w14:paraId="3BCE20A5" w14:textId="77777777" w:rsidR="00C80D63" w:rsidRPr="00DD5C7C" w:rsidRDefault="00C80D63" w:rsidP="00C80D63">
            <w:pPr>
              <w:spacing w:before="0" w:after="160" w:line="259" w:lineRule="auto"/>
              <w:rPr>
                <w:rFonts w:asciiTheme="majorHAnsi" w:hAnsiTheme="majorHAnsi"/>
                <w:b/>
              </w:rPr>
            </w:pPr>
          </w:p>
        </w:tc>
      </w:tr>
    </w:tbl>
    <w:p w14:paraId="0CD2A013" w14:textId="04B9DE56" w:rsidR="00C66A36" w:rsidRDefault="005A45EA" w:rsidP="004C0B11">
      <w:pPr>
        <w:rPr>
          <w:rFonts w:asciiTheme="majorHAnsi" w:hAnsiTheme="majorHAnsi"/>
        </w:rPr>
      </w:pPr>
      <w:r w:rsidRPr="00DD5C7C">
        <w:rPr>
          <w:rFonts w:asciiTheme="majorHAnsi" w:hAnsiTheme="majorHAnsi"/>
        </w:rPr>
        <w:br w:type="page"/>
      </w:r>
    </w:p>
    <w:p w14:paraId="7D8C8A4F" w14:textId="2DB89F84" w:rsidR="00C66A36" w:rsidRPr="00C66A36" w:rsidRDefault="00C66A36" w:rsidP="00C66A36">
      <w:pPr>
        <w:pStyle w:val="Heading3"/>
        <w:rPr>
          <w:rFonts w:asciiTheme="majorHAnsi" w:hAnsiTheme="majorHAnsi" w:cstheme="majorHAnsi"/>
          <w:sz w:val="28"/>
          <w:szCs w:val="28"/>
        </w:rPr>
      </w:pPr>
      <w:r w:rsidRPr="00C66A36">
        <w:rPr>
          <w:rFonts w:asciiTheme="majorHAnsi" w:hAnsiTheme="majorHAnsi" w:cstheme="majorHAnsi"/>
          <w:sz w:val="28"/>
          <w:szCs w:val="28"/>
        </w:rPr>
        <w:lastRenderedPageBreak/>
        <w:t>Case Study #</w:t>
      </w:r>
      <w:r>
        <w:rPr>
          <w:rFonts w:asciiTheme="majorHAnsi" w:hAnsiTheme="majorHAnsi" w:cstheme="majorHAnsi"/>
          <w:sz w:val="28"/>
          <w:szCs w:val="28"/>
        </w:rPr>
        <w:t>2</w:t>
      </w:r>
      <w:r w:rsidRPr="00C66A36">
        <w:rPr>
          <w:rFonts w:asciiTheme="majorHAnsi" w:hAnsiTheme="majorHAnsi" w:cstheme="majorHAnsi"/>
          <w:sz w:val="28"/>
          <w:szCs w:val="28"/>
        </w:rPr>
        <w:t xml:space="preserve">: </w:t>
      </w:r>
    </w:p>
    <w:tbl>
      <w:tblPr>
        <w:tblW w:w="502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5353"/>
      </w:tblGrid>
      <w:tr w:rsidR="00C66A36" w:rsidRPr="00DD5C7C" w14:paraId="05BEEC0B" w14:textId="77777777" w:rsidTr="00DD7592">
        <w:trPr>
          <w:trHeight w:val="1014"/>
        </w:trPr>
        <w:tc>
          <w:tcPr>
            <w:tcW w:w="5000" w:type="pct"/>
            <w:gridSpan w:val="2"/>
            <w:vMerge w:val="restart"/>
          </w:tcPr>
          <w:p w14:paraId="13A2E2BA" w14:textId="77777777" w:rsidR="00C66A36" w:rsidRDefault="00C66A36" w:rsidP="00DD7592">
            <w:pPr>
              <w:rPr>
                <w:rFonts w:asciiTheme="majorHAnsi" w:hAnsiTheme="majorHAnsi"/>
              </w:rPr>
            </w:pPr>
          </w:p>
          <w:p w14:paraId="6AE0ADF1" w14:textId="77777777" w:rsidR="00C66A36" w:rsidRDefault="00C66A36" w:rsidP="00DD7592">
            <w:pPr>
              <w:rPr>
                <w:rFonts w:asciiTheme="majorHAnsi" w:hAnsiTheme="majorHAnsi"/>
              </w:rPr>
            </w:pPr>
          </w:p>
          <w:p w14:paraId="487DF57B" w14:textId="77777777" w:rsidR="00C66A36" w:rsidRDefault="00C66A36" w:rsidP="00DD7592">
            <w:pPr>
              <w:rPr>
                <w:rFonts w:asciiTheme="majorHAnsi" w:hAnsiTheme="majorHAnsi"/>
              </w:rPr>
            </w:pPr>
          </w:p>
          <w:p w14:paraId="233F3E23" w14:textId="77777777" w:rsidR="00C66A36" w:rsidRDefault="00C66A36" w:rsidP="00DD7592">
            <w:pPr>
              <w:rPr>
                <w:rFonts w:asciiTheme="majorHAnsi" w:hAnsiTheme="majorHAnsi"/>
              </w:rPr>
            </w:pPr>
          </w:p>
          <w:p w14:paraId="4C3F7F02" w14:textId="77777777" w:rsidR="00C66A36" w:rsidRDefault="00C66A36" w:rsidP="00DD7592">
            <w:pPr>
              <w:rPr>
                <w:rFonts w:asciiTheme="majorHAnsi" w:hAnsiTheme="majorHAnsi"/>
              </w:rPr>
            </w:pPr>
          </w:p>
          <w:p w14:paraId="3AF855B4" w14:textId="77777777" w:rsidR="00C66A36" w:rsidRDefault="00C66A36" w:rsidP="00DD7592">
            <w:pPr>
              <w:rPr>
                <w:rFonts w:asciiTheme="majorHAnsi" w:hAnsiTheme="majorHAnsi"/>
              </w:rPr>
            </w:pPr>
          </w:p>
          <w:p w14:paraId="63FCBC65" w14:textId="77777777" w:rsidR="00C66A36" w:rsidRDefault="00C66A36" w:rsidP="00DD7592">
            <w:pPr>
              <w:rPr>
                <w:rFonts w:asciiTheme="majorHAnsi" w:hAnsiTheme="majorHAnsi"/>
              </w:rPr>
            </w:pPr>
          </w:p>
          <w:p w14:paraId="71D45F02" w14:textId="77777777" w:rsidR="00C66A36" w:rsidRDefault="00C66A36" w:rsidP="00DD7592">
            <w:pPr>
              <w:rPr>
                <w:rFonts w:asciiTheme="majorHAnsi" w:hAnsiTheme="majorHAnsi"/>
              </w:rPr>
            </w:pPr>
          </w:p>
          <w:p w14:paraId="7B4DB447" w14:textId="77777777" w:rsidR="00C66A36" w:rsidRDefault="00C66A36" w:rsidP="00DD7592">
            <w:pPr>
              <w:rPr>
                <w:rFonts w:asciiTheme="majorHAnsi" w:hAnsiTheme="majorHAnsi"/>
              </w:rPr>
            </w:pPr>
          </w:p>
          <w:p w14:paraId="6F09FF00" w14:textId="77777777" w:rsidR="00C66A36" w:rsidRDefault="00C66A36" w:rsidP="00DD7592">
            <w:pPr>
              <w:rPr>
                <w:rFonts w:asciiTheme="majorHAnsi" w:hAnsiTheme="majorHAnsi"/>
              </w:rPr>
            </w:pPr>
          </w:p>
          <w:p w14:paraId="6D88A2E6" w14:textId="77777777" w:rsidR="00C66A36" w:rsidRDefault="00C66A36" w:rsidP="00DD7592">
            <w:pPr>
              <w:rPr>
                <w:rFonts w:asciiTheme="majorHAnsi" w:hAnsiTheme="majorHAnsi"/>
              </w:rPr>
            </w:pPr>
          </w:p>
          <w:p w14:paraId="2DDE5428" w14:textId="77777777" w:rsidR="00C66A36" w:rsidRDefault="00C66A36" w:rsidP="00DD7592">
            <w:pPr>
              <w:rPr>
                <w:rFonts w:asciiTheme="majorHAnsi" w:hAnsiTheme="majorHAnsi"/>
              </w:rPr>
            </w:pPr>
          </w:p>
          <w:p w14:paraId="454F4D16" w14:textId="77777777" w:rsidR="00C66A36" w:rsidRDefault="00C66A36" w:rsidP="00DD7592">
            <w:pPr>
              <w:rPr>
                <w:rFonts w:asciiTheme="majorHAnsi" w:hAnsiTheme="majorHAnsi"/>
              </w:rPr>
            </w:pPr>
          </w:p>
          <w:p w14:paraId="0E4D1492" w14:textId="77777777" w:rsidR="00C66A36" w:rsidRDefault="00C66A36" w:rsidP="00DD7592">
            <w:pPr>
              <w:rPr>
                <w:rFonts w:asciiTheme="majorHAnsi" w:hAnsiTheme="majorHAnsi"/>
              </w:rPr>
            </w:pPr>
          </w:p>
          <w:p w14:paraId="3E1AD4C5" w14:textId="77777777" w:rsidR="00C66A36" w:rsidRDefault="00C66A36" w:rsidP="00DD7592">
            <w:pPr>
              <w:rPr>
                <w:rFonts w:asciiTheme="majorHAnsi" w:hAnsiTheme="majorHAnsi"/>
              </w:rPr>
            </w:pPr>
          </w:p>
          <w:p w14:paraId="26615818" w14:textId="77777777" w:rsidR="00C66A36" w:rsidRDefault="00C66A36" w:rsidP="00DD7592">
            <w:pPr>
              <w:rPr>
                <w:rFonts w:asciiTheme="majorHAnsi" w:hAnsiTheme="majorHAnsi"/>
              </w:rPr>
            </w:pPr>
          </w:p>
          <w:p w14:paraId="7F7D51FA" w14:textId="77777777" w:rsidR="00C66A36" w:rsidRPr="00DD5C7C" w:rsidRDefault="00C66A36" w:rsidP="00DD7592">
            <w:pPr>
              <w:rPr>
                <w:rFonts w:asciiTheme="majorHAnsi" w:hAnsiTheme="majorHAnsi"/>
              </w:rPr>
            </w:pPr>
          </w:p>
        </w:tc>
      </w:tr>
      <w:tr w:rsidR="00C66A36" w:rsidRPr="00DD5C7C" w14:paraId="1CFC05A1" w14:textId="77777777" w:rsidTr="00DD7592">
        <w:trPr>
          <w:trHeight w:val="1014"/>
        </w:trPr>
        <w:tc>
          <w:tcPr>
            <w:tcW w:w="5000" w:type="pct"/>
            <w:gridSpan w:val="2"/>
            <w:vMerge/>
          </w:tcPr>
          <w:p w14:paraId="08721E2B" w14:textId="77777777" w:rsidR="00C66A36" w:rsidRPr="00DD5C7C" w:rsidRDefault="00C66A36" w:rsidP="00DD7592">
            <w:pPr>
              <w:rPr>
                <w:rFonts w:asciiTheme="majorHAnsi" w:hAnsiTheme="majorHAnsi"/>
              </w:rPr>
            </w:pPr>
          </w:p>
        </w:tc>
      </w:tr>
      <w:tr w:rsidR="00C66A36" w:rsidRPr="00DD5C7C" w14:paraId="7E7D867B" w14:textId="77777777" w:rsidTr="00DD7592">
        <w:trPr>
          <w:trHeight w:val="1014"/>
        </w:trPr>
        <w:tc>
          <w:tcPr>
            <w:tcW w:w="5000" w:type="pct"/>
            <w:gridSpan w:val="2"/>
            <w:vMerge/>
          </w:tcPr>
          <w:p w14:paraId="0B70B933" w14:textId="77777777" w:rsidR="00C66A36" w:rsidRPr="00DD5C7C" w:rsidRDefault="00C66A36" w:rsidP="00DD7592">
            <w:pPr>
              <w:rPr>
                <w:rFonts w:asciiTheme="majorHAnsi" w:hAnsiTheme="majorHAnsi"/>
              </w:rPr>
            </w:pPr>
          </w:p>
        </w:tc>
      </w:tr>
      <w:tr w:rsidR="00C66A36" w:rsidRPr="00DD5C7C" w14:paraId="16530340" w14:textId="77777777" w:rsidTr="00DD7592">
        <w:trPr>
          <w:trHeight w:val="1014"/>
        </w:trPr>
        <w:tc>
          <w:tcPr>
            <w:tcW w:w="5000" w:type="pct"/>
            <w:gridSpan w:val="2"/>
            <w:vMerge/>
          </w:tcPr>
          <w:p w14:paraId="309D1C4A" w14:textId="77777777" w:rsidR="00C66A36" w:rsidRPr="00DD5C7C" w:rsidRDefault="00C66A36" w:rsidP="00DD7592">
            <w:pPr>
              <w:rPr>
                <w:rFonts w:asciiTheme="majorHAnsi" w:hAnsiTheme="majorHAnsi"/>
              </w:rPr>
            </w:pPr>
          </w:p>
        </w:tc>
      </w:tr>
      <w:tr w:rsidR="00C66A36" w:rsidRPr="00DD5C7C" w14:paraId="4ECD0C4D" w14:textId="77777777" w:rsidTr="00DD7592">
        <w:trPr>
          <w:trHeight w:val="1014"/>
        </w:trPr>
        <w:tc>
          <w:tcPr>
            <w:tcW w:w="5000" w:type="pct"/>
            <w:gridSpan w:val="2"/>
            <w:vMerge/>
          </w:tcPr>
          <w:p w14:paraId="09B062DA" w14:textId="77777777" w:rsidR="00C66A36" w:rsidRPr="00DD5C7C" w:rsidRDefault="00C66A36" w:rsidP="00DD7592">
            <w:pPr>
              <w:rPr>
                <w:rFonts w:asciiTheme="majorHAnsi" w:hAnsiTheme="majorHAnsi"/>
              </w:rPr>
            </w:pPr>
          </w:p>
        </w:tc>
      </w:tr>
      <w:tr w:rsidR="00C66A36" w:rsidRPr="00DD5C7C" w14:paraId="48BF2746" w14:textId="77777777" w:rsidTr="00DD7592">
        <w:trPr>
          <w:trHeight w:val="3476"/>
        </w:trPr>
        <w:tc>
          <w:tcPr>
            <w:tcW w:w="5000" w:type="pct"/>
            <w:gridSpan w:val="2"/>
            <w:vMerge/>
          </w:tcPr>
          <w:p w14:paraId="2B5DCE46" w14:textId="77777777" w:rsidR="00C66A36" w:rsidRPr="00DD5C7C" w:rsidRDefault="00C66A36" w:rsidP="00DD7592">
            <w:pPr>
              <w:rPr>
                <w:rFonts w:asciiTheme="majorHAnsi" w:hAnsiTheme="majorHAnsi"/>
              </w:rPr>
            </w:pPr>
          </w:p>
        </w:tc>
      </w:tr>
      <w:tr w:rsidR="00C66A36" w:rsidRPr="00DD5C7C" w14:paraId="41D4F1CC" w14:textId="77777777" w:rsidTr="00DD7592">
        <w:trPr>
          <w:trHeight w:val="818"/>
        </w:trPr>
        <w:tc>
          <w:tcPr>
            <w:tcW w:w="5000" w:type="pct"/>
            <w:gridSpan w:val="2"/>
          </w:tcPr>
          <w:p w14:paraId="68528C15" w14:textId="77777777" w:rsidR="00C66A36" w:rsidRPr="00D712D5" w:rsidRDefault="00C66A36" w:rsidP="00DD7592">
            <w:r w:rsidRPr="00D712D5">
              <w:t xml:space="preserve">Please provide the name of the person who will be </w:t>
            </w:r>
            <w:r>
              <w:t>verifying</w:t>
            </w:r>
            <w:r w:rsidRPr="00D712D5">
              <w:t xml:space="preserve"> this case study:</w:t>
            </w:r>
          </w:p>
        </w:tc>
      </w:tr>
      <w:tr w:rsidR="00C66A36" w:rsidRPr="00DD5C7C" w14:paraId="207BB983" w14:textId="77777777" w:rsidTr="00DD7592">
        <w:trPr>
          <w:trHeight w:val="180"/>
        </w:trPr>
        <w:tc>
          <w:tcPr>
            <w:tcW w:w="5000" w:type="pct"/>
            <w:gridSpan w:val="2"/>
            <w:tcBorders>
              <w:bottom w:val="single" w:sz="4" w:space="0" w:color="FFFFFF" w:themeColor="background1"/>
            </w:tcBorders>
          </w:tcPr>
          <w:p w14:paraId="214CF5BB" w14:textId="5E6AB2C3" w:rsidR="00C66A36" w:rsidRPr="00C66A36" w:rsidRDefault="00C66A36" w:rsidP="00DD7592">
            <w:pPr>
              <w:pStyle w:val="Heading3"/>
              <w:rPr>
                <w:rFonts w:ascii="Calibri" w:hAnsi="Calibri" w:cs="Calibri"/>
                <w:sz w:val="22"/>
                <w:szCs w:val="22"/>
              </w:rPr>
            </w:pPr>
            <w:r>
              <w:rPr>
                <w:rFonts w:ascii="Calibri" w:hAnsi="Calibri" w:cs="Calibri"/>
                <w:sz w:val="22"/>
                <w:szCs w:val="22"/>
              </w:rPr>
              <w:t xml:space="preserve">Skills </w:t>
            </w:r>
            <w:r w:rsidRPr="00C66A36">
              <w:rPr>
                <w:rFonts w:asciiTheme="minorHAnsi" w:hAnsiTheme="minorHAnsi"/>
                <w:szCs w:val="20"/>
              </w:rPr>
              <w:t>of a Practitioner Member: (</w:t>
            </w:r>
            <w:r w:rsidRPr="00C66A36">
              <w:rPr>
                <w:rFonts w:asciiTheme="majorHAnsi" w:hAnsiTheme="majorHAnsi"/>
                <w:szCs w:val="20"/>
              </w:rPr>
              <w:t>Candidate to tick all skills that this example demonstrates</w:t>
            </w:r>
            <w:r w:rsidRPr="00C66A36">
              <w:rPr>
                <w:rFonts w:ascii="Calibri" w:hAnsi="Calibri" w:cs="Calibri"/>
                <w:sz w:val="22"/>
                <w:szCs w:val="22"/>
              </w:rPr>
              <w:t>)</w:t>
            </w:r>
          </w:p>
        </w:tc>
      </w:tr>
      <w:tr w:rsidR="00C66A36" w:rsidRPr="00DD5C7C" w14:paraId="7ED6A6AA" w14:textId="77777777" w:rsidTr="00DD7592">
        <w:trPr>
          <w:trHeight w:val="1620"/>
        </w:trPr>
        <w:tc>
          <w:tcPr>
            <w:tcW w:w="2385" w:type="pct"/>
            <w:tcBorders>
              <w:top w:val="single" w:sz="4" w:space="0" w:color="FFFFFF" w:themeColor="background1"/>
              <w:bottom w:val="single" w:sz="4" w:space="0" w:color="auto"/>
              <w:right w:val="single" w:sz="4" w:space="0" w:color="FFFFFF" w:themeColor="background1"/>
            </w:tcBorders>
          </w:tcPr>
          <w:p w14:paraId="4588A15E" w14:textId="77777777" w:rsidR="00C66A36" w:rsidRPr="00C66A36" w:rsidRDefault="00223BF4" w:rsidP="00DD7592">
            <w:pPr>
              <w:rPr>
                <w:rFonts w:ascii="Calibri" w:hAnsi="Calibri" w:cs="Calibri"/>
              </w:rPr>
            </w:pPr>
            <w:sdt>
              <w:sdtPr>
                <w:rPr>
                  <w:rFonts w:ascii="Calibri" w:hAnsi="Calibri" w:cs="Calibri"/>
                </w:rPr>
                <w:id w:val="-291751389"/>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Collect and critically analyse data, and report information that informs decision making,</w:t>
            </w:r>
          </w:p>
          <w:p w14:paraId="25A377A1" w14:textId="77777777" w:rsidR="00C66A36" w:rsidRPr="00C66A36" w:rsidRDefault="00223BF4" w:rsidP="00DD7592">
            <w:pPr>
              <w:rPr>
                <w:rFonts w:ascii="Calibri" w:hAnsi="Calibri" w:cs="Calibri"/>
              </w:rPr>
            </w:pPr>
            <w:sdt>
              <w:sdtPr>
                <w:rPr>
                  <w:rFonts w:ascii="Calibri" w:hAnsi="Calibri" w:cs="Calibri"/>
                </w:rPr>
                <w:id w:val="-1252201323"/>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Identify problems and assess opportunities that deliver innovative and sustainable products and services,</w:t>
            </w:r>
          </w:p>
          <w:p w14:paraId="0B312539" w14:textId="77777777" w:rsidR="00C66A36" w:rsidRPr="00C66A36" w:rsidRDefault="00223BF4" w:rsidP="00DD7592">
            <w:pPr>
              <w:rPr>
                <w:rFonts w:ascii="Calibri" w:hAnsi="Calibri" w:cs="Calibri"/>
              </w:rPr>
            </w:pPr>
            <w:sdt>
              <w:sdtPr>
                <w:rPr>
                  <w:rFonts w:ascii="Calibri" w:hAnsi="Calibri" w:cs="Calibri"/>
                </w:rPr>
                <w:id w:val="1827782385"/>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Determine, implement and measure methods of effective communication,</w:t>
            </w:r>
          </w:p>
        </w:tc>
        <w:tc>
          <w:tcPr>
            <w:tcW w:w="2615" w:type="pct"/>
            <w:tcBorders>
              <w:top w:val="single" w:sz="4" w:space="0" w:color="FFFFFF" w:themeColor="background1"/>
              <w:left w:val="single" w:sz="4" w:space="0" w:color="FFFFFF" w:themeColor="background1"/>
              <w:bottom w:val="single" w:sz="4" w:space="0" w:color="auto"/>
            </w:tcBorders>
          </w:tcPr>
          <w:p w14:paraId="776DA4FD" w14:textId="77777777" w:rsidR="00C66A36" w:rsidRPr="00C66A36" w:rsidRDefault="00223BF4" w:rsidP="00DD7592">
            <w:pPr>
              <w:rPr>
                <w:rFonts w:ascii="Calibri" w:hAnsi="Calibri" w:cs="Calibri"/>
              </w:rPr>
            </w:pPr>
            <w:sdt>
              <w:sdtPr>
                <w:rPr>
                  <w:rFonts w:ascii="Calibri" w:hAnsi="Calibri" w:cs="Calibri"/>
                </w:rPr>
                <w:id w:val="2138066175"/>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Identify and engage in two-way communication with stakeholders, </w:t>
            </w:r>
          </w:p>
          <w:p w14:paraId="445F8156" w14:textId="77777777" w:rsidR="00C66A36" w:rsidRPr="00C66A36" w:rsidRDefault="00223BF4" w:rsidP="00DD7592">
            <w:pPr>
              <w:rPr>
                <w:rFonts w:ascii="Calibri" w:hAnsi="Calibri" w:cs="Calibri"/>
              </w:rPr>
            </w:pPr>
            <w:sdt>
              <w:sdtPr>
                <w:rPr>
                  <w:rFonts w:ascii="Calibri" w:hAnsi="Calibri" w:cs="Calibri"/>
                </w:rPr>
                <w:id w:val="454986320"/>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Apply or implement tools, techniques, systems and practices that identify opportunities and risks,</w:t>
            </w:r>
          </w:p>
          <w:p w14:paraId="1EF18ACC" w14:textId="77777777" w:rsidR="00C66A36" w:rsidRPr="00C66A36" w:rsidRDefault="00223BF4" w:rsidP="00DD7592">
            <w:pPr>
              <w:rPr>
                <w:rFonts w:ascii="Calibri" w:hAnsi="Calibri" w:cs="Calibri"/>
              </w:rPr>
            </w:pPr>
            <w:sdt>
              <w:sdtPr>
                <w:rPr>
                  <w:rFonts w:ascii="Calibri" w:hAnsi="Calibri" w:cs="Calibri"/>
                </w:rPr>
                <w:id w:val="-1975670891"/>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Deliver projects and programmes that achieve performance improvement,</w:t>
            </w:r>
          </w:p>
          <w:p w14:paraId="336683AF" w14:textId="77777777" w:rsidR="00C66A36" w:rsidRPr="00C66A36" w:rsidRDefault="00223BF4" w:rsidP="00DD7592">
            <w:pPr>
              <w:rPr>
                <w:rFonts w:ascii="Calibri" w:hAnsi="Calibri" w:cs="Calibri"/>
              </w:rPr>
            </w:pPr>
            <w:sdt>
              <w:sdtPr>
                <w:rPr>
                  <w:rFonts w:ascii="Calibri" w:hAnsi="Calibri" w:cs="Calibri"/>
                </w:rPr>
                <w:id w:val="1490449172"/>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Implement change and transformation.</w:t>
            </w:r>
          </w:p>
        </w:tc>
      </w:tr>
      <w:tr w:rsidR="00C66A36" w:rsidRPr="00DD5C7C" w14:paraId="1585ED92" w14:textId="77777777" w:rsidTr="00DD7592">
        <w:trPr>
          <w:trHeight w:val="425"/>
        </w:trPr>
        <w:tc>
          <w:tcPr>
            <w:tcW w:w="5000" w:type="pct"/>
            <w:gridSpan w:val="2"/>
            <w:tcBorders>
              <w:top w:val="single" w:sz="4" w:space="0" w:color="auto"/>
              <w:bottom w:val="nil"/>
            </w:tcBorders>
          </w:tcPr>
          <w:p w14:paraId="0BC4BCA6" w14:textId="77777777" w:rsidR="00C66A36" w:rsidRPr="00C66A36" w:rsidRDefault="00C66A36" w:rsidP="00DD7592">
            <w:pPr>
              <w:pStyle w:val="Heading3"/>
              <w:rPr>
                <w:rFonts w:ascii="Calibri" w:hAnsi="Calibri" w:cs="Calibri"/>
                <w:sz w:val="22"/>
                <w:szCs w:val="22"/>
              </w:rPr>
            </w:pPr>
            <w:r w:rsidRPr="00C66A36">
              <w:rPr>
                <w:rFonts w:ascii="Calibri" w:hAnsi="Calibri" w:cs="Calibri"/>
                <w:sz w:val="22"/>
                <w:szCs w:val="22"/>
              </w:rPr>
              <w:lastRenderedPageBreak/>
              <w:t>Knowledge of a Practitioner Member: (Candidate to tick all knowledge that this example demonstrates)</w:t>
            </w:r>
          </w:p>
        </w:tc>
      </w:tr>
      <w:tr w:rsidR="00C66A36" w:rsidRPr="00DD5C7C" w14:paraId="4D444A67" w14:textId="77777777" w:rsidTr="00DD7592">
        <w:trPr>
          <w:trHeight w:val="724"/>
        </w:trPr>
        <w:tc>
          <w:tcPr>
            <w:tcW w:w="2385" w:type="pct"/>
            <w:tcBorders>
              <w:top w:val="nil"/>
              <w:right w:val="single" w:sz="4" w:space="0" w:color="FFFFFF" w:themeColor="background1"/>
            </w:tcBorders>
          </w:tcPr>
          <w:p w14:paraId="4DF7B588" w14:textId="77777777" w:rsidR="00C66A36" w:rsidRPr="00C66A36" w:rsidRDefault="00223BF4" w:rsidP="00DD7592">
            <w:pPr>
              <w:rPr>
                <w:rFonts w:ascii="Calibri" w:hAnsi="Calibri" w:cs="Calibri"/>
              </w:rPr>
            </w:pPr>
            <w:sdt>
              <w:sdtPr>
                <w:rPr>
                  <w:rFonts w:ascii="Calibri" w:hAnsi="Calibri" w:cs="Calibri"/>
                </w:rPr>
                <w:id w:val="404574981"/>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the implications of global trends for the environment, for society, for the economy and for organisations,</w:t>
            </w:r>
          </w:p>
          <w:p w14:paraId="32FC04CA" w14:textId="77777777" w:rsidR="00C66A36" w:rsidRPr="00C66A36" w:rsidRDefault="00223BF4" w:rsidP="00DD7592">
            <w:pPr>
              <w:rPr>
                <w:rFonts w:ascii="Calibri" w:hAnsi="Calibri" w:cs="Calibri"/>
              </w:rPr>
            </w:pPr>
            <w:sdt>
              <w:sdtPr>
                <w:rPr>
                  <w:rFonts w:ascii="Calibri" w:hAnsi="Calibri" w:cs="Calibri"/>
                </w:rPr>
                <w:id w:val="918834312"/>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sustainable business/governance models, their underlying principles and their relationship with organisations, products and services,</w:t>
            </w:r>
          </w:p>
          <w:p w14:paraId="09507FD2" w14:textId="77777777" w:rsidR="00C66A36" w:rsidRPr="00C66A36" w:rsidRDefault="00223BF4" w:rsidP="00DD7592">
            <w:pPr>
              <w:rPr>
                <w:rFonts w:ascii="Calibri" w:hAnsi="Calibri" w:cs="Calibri"/>
              </w:rPr>
            </w:pPr>
            <w:sdt>
              <w:sdtPr>
                <w:rPr>
                  <w:rFonts w:ascii="Calibri" w:hAnsi="Calibri" w:cs="Calibri"/>
                </w:rPr>
                <w:id w:val="1140764875"/>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environmental / socio-economic principles and their relationship with organisations, products and services, </w:t>
            </w:r>
          </w:p>
        </w:tc>
        <w:tc>
          <w:tcPr>
            <w:tcW w:w="2615" w:type="pct"/>
            <w:tcBorders>
              <w:top w:val="nil"/>
              <w:left w:val="single" w:sz="4" w:space="0" w:color="FFFFFF" w:themeColor="background1"/>
            </w:tcBorders>
          </w:tcPr>
          <w:p w14:paraId="704444DF" w14:textId="77777777" w:rsidR="00C66A36" w:rsidRPr="00C66A36" w:rsidRDefault="00223BF4" w:rsidP="00DD7592">
            <w:pPr>
              <w:rPr>
                <w:rFonts w:ascii="Calibri" w:hAnsi="Calibri" w:cs="Calibri"/>
              </w:rPr>
            </w:pPr>
            <w:sdt>
              <w:sdtPr>
                <w:rPr>
                  <w:rFonts w:ascii="Calibri" w:hAnsi="Calibri" w:cs="Calibri"/>
                </w:rPr>
                <w:id w:val="-945926041"/>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major policy and legislation and their implications for organisations, products and services,</w:t>
            </w:r>
          </w:p>
          <w:p w14:paraId="061317F3" w14:textId="77777777" w:rsidR="00C66A36" w:rsidRPr="00C66A36" w:rsidRDefault="00223BF4" w:rsidP="00DD7592">
            <w:pPr>
              <w:rPr>
                <w:rFonts w:ascii="Calibri" w:hAnsi="Calibri" w:cs="Calibri"/>
              </w:rPr>
            </w:pPr>
            <w:sdt>
              <w:sdtPr>
                <w:rPr>
                  <w:rFonts w:ascii="Calibri" w:hAnsi="Calibri" w:cs="Calibri"/>
                </w:rPr>
                <w:id w:val="-847477078"/>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major and relevant tools, techniques, systems and practices, their application and how they can be used to develop sustainable products and services and improve sustainability performance,</w:t>
            </w:r>
          </w:p>
          <w:p w14:paraId="258A7F59" w14:textId="77777777" w:rsidR="00C66A36" w:rsidRPr="00C66A36" w:rsidRDefault="00223BF4" w:rsidP="00DD7592">
            <w:pPr>
              <w:rPr>
                <w:rFonts w:ascii="Calibri" w:hAnsi="Calibri" w:cs="Calibri"/>
              </w:rPr>
            </w:pPr>
            <w:sdt>
              <w:sdtPr>
                <w:rPr>
                  <w:rFonts w:ascii="Calibri" w:hAnsi="Calibri" w:cs="Calibri"/>
                </w:rPr>
                <w:id w:val="-2075571580"/>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the role of innovation and other leading practices in developing sustainable products and services and providing sustainable solutions.</w:t>
            </w:r>
          </w:p>
        </w:tc>
      </w:tr>
      <w:tr w:rsidR="00C66A36" w:rsidRPr="00DD5C7C" w14:paraId="1D57DC38" w14:textId="77777777" w:rsidTr="00DD7592">
        <w:trPr>
          <w:trHeight w:val="1014"/>
        </w:trPr>
        <w:tc>
          <w:tcPr>
            <w:tcW w:w="5000" w:type="pct"/>
            <w:gridSpan w:val="2"/>
          </w:tcPr>
          <w:p w14:paraId="4FE73FC9" w14:textId="0EC44050" w:rsidR="00C66A36" w:rsidRPr="00ED7007" w:rsidRDefault="00C66A36" w:rsidP="00DD7592">
            <w:pPr>
              <w:pStyle w:val="Heading3"/>
              <w:rPr>
                <w:rFonts w:asciiTheme="minorHAnsi" w:hAnsiTheme="minorHAnsi"/>
                <w:b w:val="0"/>
                <w:sz w:val="22"/>
                <w:szCs w:val="22"/>
              </w:rPr>
            </w:pPr>
            <w:r w:rsidRPr="00ED7007">
              <w:rPr>
                <w:rFonts w:asciiTheme="minorHAnsi" w:hAnsiTheme="minorHAnsi"/>
                <w:b w:val="0"/>
                <w:sz w:val="22"/>
                <w:szCs w:val="22"/>
              </w:rPr>
              <w:t>Assessor Comments Case Study #</w:t>
            </w:r>
            <w:r>
              <w:rPr>
                <w:rFonts w:asciiTheme="minorHAnsi" w:hAnsiTheme="minorHAnsi"/>
                <w:b w:val="0"/>
                <w:sz w:val="22"/>
                <w:szCs w:val="22"/>
              </w:rPr>
              <w:t>2</w:t>
            </w:r>
            <w:r w:rsidRPr="00ED7007">
              <w:rPr>
                <w:rFonts w:asciiTheme="minorHAnsi" w:hAnsiTheme="minorHAnsi"/>
                <w:b w:val="0"/>
                <w:sz w:val="22"/>
                <w:szCs w:val="22"/>
              </w:rPr>
              <w:t>:</w:t>
            </w:r>
          </w:p>
          <w:p w14:paraId="7586F136" w14:textId="77777777" w:rsidR="00C66A36" w:rsidRPr="00DD5C7C" w:rsidRDefault="00C66A36" w:rsidP="00DD7592">
            <w:pPr>
              <w:rPr>
                <w:rFonts w:asciiTheme="majorHAnsi" w:hAnsiTheme="majorHAnsi"/>
              </w:rPr>
            </w:pPr>
          </w:p>
          <w:p w14:paraId="54E093BC" w14:textId="77777777" w:rsidR="00C66A36" w:rsidRPr="00DD5C7C" w:rsidRDefault="00C66A36" w:rsidP="00DD7592">
            <w:pPr>
              <w:rPr>
                <w:rFonts w:asciiTheme="majorHAnsi" w:hAnsiTheme="majorHAnsi"/>
              </w:rPr>
            </w:pPr>
          </w:p>
          <w:p w14:paraId="46907B86" w14:textId="77777777" w:rsidR="00C66A36" w:rsidRPr="00DD5C7C" w:rsidRDefault="00C66A36" w:rsidP="00DD7592">
            <w:pPr>
              <w:rPr>
                <w:rFonts w:asciiTheme="majorHAnsi" w:hAnsiTheme="majorHAnsi"/>
              </w:rPr>
            </w:pPr>
          </w:p>
          <w:p w14:paraId="2FDF908F" w14:textId="77777777" w:rsidR="00C66A36" w:rsidRPr="00DD5C7C" w:rsidRDefault="00C66A36" w:rsidP="00DD7592">
            <w:pPr>
              <w:rPr>
                <w:rFonts w:asciiTheme="majorHAnsi" w:hAnsiTheme="majorHAnsi"/>
              </w:rPr>
            </w:pPr>
          </w:p>
          <w:p w14:paraId="2EB97F5D" w14:textId="77777777" w:rsidR="00C66A36" w:rsidRPr="00DD5C7C" w:rsidRDefault="00C66A36" w:rsidP="00DD7592">
            <w:pPr>
              <w:spacing w:before="0" w:after="160" w:line="259" w:lineRule="auto"/>
              <w:rPr>
                <w:rFonts w:asciiTheme="majorHAnsi" w:hAnsiTheme="majorHAnsi"/>
                <w:b/>
              </w:rPr>
            </w:pPr>
          </w:p>
        </w:tc>
      </w:tr>
    </w:tbl>
    <w:p w14:paraId="4EA8041E" w14:textId="77777777" w:rsidR="00C66A36" w:rsidRPr="00DD5C7C" w:rsidRDefault="00C66A36" w:rsidP="00C66A36">
      <w:pPr>
        <w:rPr>
          <w:rFonts w:asciiTheme="majorHAnsi" w:hAnsiTheme="majorHAnsi"/>
        </w:rPr>
      </w:pPr>
      <w:r w:rsidRPr="00DD5C7C">
        <w:rPr>
          <w:rFonts w:asciiTheme="majorHAnsi" w:hAnsiTheme="majorHAnsi"/>
        </w:rPr>
        <w:br w:type="page"/>
      </w:r>
    </w:p>
    <w:p w14:paraId="404EC4E3" w14:textId="534A98CE" w:rsidR="00C66A36" w:rsidRPr="00C66A36" w:rsidRDefault="00C66A36" w:rsidP="00C66A36">
      <w:pPr>
        <w:pStyle w:val="Heading3"/>
        <w:rPr>
          <w:rFonts w:asciiTheme="majorHAnsi" w:hAnsiTheme="majorHAnsi" w:cstheme="majorHAnsi"/>
          <w:sz w:val="28"/>
          <w:szCs w:val="28"/>
        </w:rPr>
      </w:pPr>
      <w:r w:rsidRPr="00C66A36">
        <w:rPr>
          <w:rFonts w:asciiTheme="majorHAnsi" w:hAnsiTheme="majorHAnsi" w:cstheme="majorHAnsi"/>
          <w:sz w:val="28"/>
          <w:szCs w:val="28"/>
        </w:rPr>
        <w:lastRenderedPageBreak/>
        <w:t>Case Study #</w:t>
      </w:r>
      <w:r>
        <w:rPr>
          <w:rFonts w:asciiTheme="majorHAnsi" w:hAnsiTheme="majorHAnsi" w:cstheme="majorHAnsi"/>
          <w:sz w:val="28"/>
          <w:szCs w:val="28"/>
        </w:rPr>
        <w:t>3</w:t>
      </w:r>
      <w:r w:rsidRPr="00C66A36">
        <w:rPr>
          <w:rFonts w:asciiTheme="majorHAnsi" w:hAnsiTheme="majorHAnsi" w:cstheme="majorHAnsi"/>
          <w:sz w:val="28"/>
          <w:szCs w:val="28"/>
        </w:rPr>
        <w:t xml:space="preserve">: </w:t>
      </w:r>
    </w:p>
    <w:tbl>
      <w:tblPr>
        <w:tblW w:w="502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5353"/>
      </w:tblGrid>
      <w:tr w:rsidR="00C66A36" w:rsidRPr="00DD5C7C" w14:paraId="42DF61D0" w14:textId="77777777" w:rsidTr="00DD7592">
        <w:trPr>
          <w:trHeight w:val="1014"/>
        </w:trPr>
        <w:tc>
          <w:tcPr>
            <w:tcW w:w="5000" w:type="pct"/>
            <w:gridSpan w:val="2"/>
            <w:vMerge w:val="restart"/>
          </w:tcPr>
          <w:p w14:paraId="28E40591" w14:textId="77777777" w:rsidR="00C66A36" w:rsidRDefault="00C66A36" w:rsidP="00DD7592">
            <w:pPr>
              <w:rPr>
                <w:rFonts w:asciiTheme="majorHAnsi" w:hAnsiTheme="majorHAnsi"/>
              </w:rPr>
            </w:pPr>
          </w:p>
          <w:p w14:paraId="4EB661FE" w14:textId="77777777" w:rsidR="00C66A36" w:rsidRDefault="00C66A36" w:rsidP="00DD7592">
            <w:pPr>
              <w:rPr>
                <w:rFonts w:asciiTheme="majorHAnsi" w:hAnsiTheme="majorHAnsi"/>
              </w:rPr>
            </w:pPr>
          </w:p>
          <w:p w14:paraId="45DA30B4" w14:textId="77777777" w:rsidR="00C66A36" w:rsidRDefault="00C66A36" w:rsidP="00DD7592">
            <w:pPr>
              <w:rPr>
                <w:rFonts w:asciiTheme="majorHAnsi" w:hAnsiTheme="majorHAnsi"/>
              </w:rPr>
            </w:pPr>
          </w:p>
          <w:p w14:paraId="5E8B44A7" w14:textId="77777777" w:rsidR="00C66A36" w:rsidRDefault="00C66A36" w:rsidP="00DD7592">
            <w:pPr>
              <w:rPr>
                <w:rFonts w:asciiTheme="majorHAnsi" w:hAnsiTheme="majorHAnsi"/>
              </w:rPr>
            </w:pPr>
          </w:p>
          <w:p w14:paraId="1FD59DA7" w14:textId="77777777" w:rsidR="00C66A36" w:rsidRDefault="00C66A36" w:rsidP="00DD7592">
            <w:pPr>
              <w:rPr>
                <w:rFonts w:asciiTheme="majorHAnsi" w:hAnsiTheme="majorHAnsi"/>
              </w:rPr>
            </w:pPr>
          </w:p>
          <w:p w14:paraId="610DC11E" w14:textId="77777777" w:rsidR="00C66A36" w:rsidRDefault="00C66A36" w:rsidP="00DD7592">
            <w:pPr>
              <w:rPr>
                <w:rFonts w:asciiTheme="majorHAnsi" w:hAnsiTheme="majorHAnsi"/>
              </w:rPr>
            </w:pPr>
          </w:p>
          <w:p w14:paraId="67B6979A" w14:textId="77777777" w:rsidR="00C66A36" w:rsidRDefault="00C66A36" w:rsidP="00DD7592">
            <w:pPr>
              <w:rPr>
                <w:rFonts w:asciiTheme="majorHAnsi" w:hAnsiTheme="majorHAnsi"/>
              </w:rPr>
            </w:pPr>
          </w:p>
          <w:p w14:paraId="62E2EAE0" w14:textId="77777777" w:rsidR="00C66A36" w:rsidRDefault="00C66A36" w:rsidP="00DD7592">
            <w:pPr>
              <w:rPr>
                <w:rFonts w:asciiTheme="majorHAnsi" w:hAnsiTheme="majorHAnsi"/>
              </w:rPr>
            </w:pPr>
          </w:p>
          <w:p w14:paraId="36597DD9" w14:textId="77777777" w:rsidR="00C66A36" w:rsidRDefault="00C66A36" w:rsidP="00DD7592">
            <w:pPr>
              <w:rPr>
                <w:rFonts w:asciiTheme="majorHAnsi" w:hAnsiTheme="majorHAnsi"/>
              </w:rPr>
            </w:pPr>
          </w:p>
          <w:p w14:paraId="223DCBF2" w14:textId="77777777" w:rsidR="00C66A36" w:rsidRDefault="00C66A36" w:rsidP="00DD7592">
            <w:pPr>
              <w:rPr>
                <w:rFonts w:asciiTheme="majorHAnsi" w:hAnsiTheme="majorHAnsi"/>
              </w:rPr>
            </w:pPr>
          </w:p>
          <w:p w14:paraId="37C5BBC9" w14:textId="77777777" w:rsidR="00C66A36" w:rsidRDefault="00C66A36" w:rsidP="00DD7592">
            <w:pPr>
              <w:rPr>
                <w:rFonts w:asciiTheme="majorHAnsi" w:hAnsiTheme="majorHAnsi"/>
              </w:rPr>
            </w:pPr>
          </w:p>
          <w:p w14:paraId="37C1E2B0" w14:textId="77777777" w:rsidR="00C66A36" w:rsidRDefault="00C66A36" w:rsidP="00DD7592">
            <w:pPr>
              <w:rPr>
                <w:rFonts w:asciiTheme="majorHAnsi" w:hAnsiTheme="majorHAnsi"/>
              </w:rPr>
            </w:pPr>
          </w:p>
          <w:p w14:paraId="24225D85" w14:textId="77777777" w:rsidR="00C66A36" w:rsidRDefault="00C66A36" w:rsidP="00DD7592">
            <w:pPr>
              <w:rPr>
                <w:rFonts w:asciiTheme="majorHAnsi" w:hAnsiTheme="majorHAnsi"/>
              </w:rPr>
            </w:pPr>
          </w:p>
          <w:p w14:paraId="556A7A27" w14:textId="77777777" w:rsidR="00C66A36" w:rsidRDefault="00C66A36" w:rsidP="00DD7592">
            <w:pPr>
              <w:rPr>
                <w:rFonts w:asciiTheme="majorHAnsi" w:hAnsiTheme="majorHAnsi"/>
              </w:rPr>
            </w:pPr>
          </w:p>
          <w:p w14:paraId="70DD04E7" w14:textId="77777777" w:rsidR="00C66A36" w:rsidRDefault="00C66A36" w:rsidP="00DD7592">
            <w:pPr>
              <w:rPr>
                <w:rFonts w:asciiTheme="majorHAnsi" w:hAnsiTheme="majorHAnsi"/>
              </w:rPr>
            </w:pPr>
          </w:p>
          <w:p w14:paraId="6A1210D8" w14:textId="77777777" w:rsidR="00C66A36" w:rsidRDefault="00C66A36" w:rsidP="00DD7592">
            <w:pPr>
              <w:rPr>
                <w:rFonts w:asciiTheme="majorHAnsi" w:hAnsiTheme="majorHAnsi"/>
              </w:rPr>
            </w:pPr>
          </w:p>
          <w:p w14:paraId="521D2348" w14:textId="77777777" w:rsidR="00C66A36" w:rsidRPr="00DD5C7C" w:rsidRDefault="00C66A36" w:rsidP="00DD7592">
            <w:pPr>
              <w:rPr>
                <w:rFonts w:asciiTheme="majorHAnsi" w:hAnsiTheme="majorHAnsi"/>
              </w:rPr>
            </w:pPr>
          </w:p>
        </w:tc>
      </w:tr>
      <w:tr w:rsidR="00C66A36" w:rsidRPr="00DD5C7C" w14:paraId="4FA9E623" w14:textId="77777777" w:rsidTr="00DD7592">
        <w:trPr>
          <w:trHeight w:val="1014"/>
        </w:trPr>
        <w:tc>
          <w:tcPr>
            <w:tcW w:w="5000" w:type="pct"/>
            <w:gridSpan w:val="2"/>
            <w:vMerge/>
          </w:tcPr>
          <w:p w14:paraId="0EB84E8B" w14:textId="77777777" w:rsidR="00C66A36" w:rsidRPr="00DD5C7C" w:rsidRDefault="00C66A36" w:rsidP="00DD7592">
            <w:pPr>
              <w:rPr>
                <w:rFonts w:asciiTheme="majorHAnsi" w:hAnsiTheme="majorHAnsi"/>
              </w:rPr>
            </w:pPr>
          </w:p>
        </w:tc>
      </w:tr>
      <w:tr w:rsidR="00C66A36" w:rsidRPr="00DD5C7C" w14:paraId="38D6C076" w14:textId="77777777" w:rsidTr="00DD7592">
        <w:trPr>
          <w:trHeight w:val="1014"/>
        </w:trPr>
        <w:tc>
          <w:tcPr>
            <w:tcW w:w="5000" w:type="pct"/>
            <w:gridSpan w:val="2"/>
            <w:vMerge/>
          </w:tcPr>
          <w:p w14:paraId="43EEBD08" w14:textId="77777777" w:rsidR="00C66A36" w:rsidRPr="00DD5C7C" w:rsidRDefault="00C66A36" w:rsidP="00DD7592">
            <w:pPr>
              <w:rPr>
                <w:rFonts w:asciiTheme="majorHAnsi" w:hAnsiTheme="majorHAnsi"/>
              </w:rPr>
            </w:pPr>
          </w:p>
        </w:tc>
      </w:tr>
      <w:tr w:rsidR="00C66A36" w:rsidRPr="00DD5C7C" w14:paraId="686D6934" w14:textId="77777777" w:rsidTr="00DD7592">
        <w:trPr>
          <w:trHeight w:val="1014"/>
        </w:trPr>
        <w:tc>
          <w:tcPr>
            <w:tcW w:w="5000" w:type="pct"/>
            <w:gridSpan w:val="2"/>
            <w:vMerge/>
          </w:tcPr>
          <w:p w14:paraId="21A23F91" w14:textId="77777777" w:rsidR="00C66A36" w:rsidRPr="00DD5C7C" w:rsidRDefault="00C66A36" w:rsidP="00DD7592">
            <w:pPr>
              <w:rPr>
                <w:rFonts w:asciiTheme="majorHAnsi" w:hAnsiTheme="majorHAnsi"/>
              </w:rPr>
            </w:pPr>
          </w:p>
        </w:tc>
      </w:tr>
      <w:tr w:rsidR="00C66A36" w:rsidRPr="00DD5C7C" w14:paraId="1DF6D666" w14:textId="77777777" w:rsidTr="00DD7592">
        <w:trPr>
          <w:trHeight w:val="1014"/>
        </w:trPr>
        <w:tc>
          <w:tcPr>
            <w:tcW w:w="5000" w:type="pct"/>
            <w:gridSpan w:val="2"/>
            <w:vMerge/>
          </w:tcPr>
          <w:p w14:paraId="4869CD53" w14:textId="77777777" w:rsidR="00C66A36" w:rsidRPr="00DD5C7C" w:rsidRDefault="00C66A36" w:rsidP="00DD7592">
            <w:pPr>
              <w:rPr>
                <w:rFonts w:asciiTheme="majorHAnsi" w:hAnsiTheme="majorHAnsi"/>
              </w:rPr>
            </w:pPr>
          </w:p>
        </w:tc>
      </w:tr>
      <w:tr w:rsidR="00C66A36" w:rsidRPr="00DD5C7C" w14:paraId="0D484DFD" w14:textId="77777777" w:rsidTr="00DD7592">
        <w:trPr>
          <w:trHeight w:val="3476"/>
        </w:trPr>
        <w:tc>
          <w:tcPr>
            <w:tcW w:w="5000" w:type="pct"/>
            <w:gridSpan w:val="2"/>
            <w:vMerge/>
          </w:tcPr>
          <w:p w14:paraId="218BDA74" w14:textId="77777777" w:rsidR="00C66A36" w:rsidRPr="00DD5C7C" w:rsidRDefault="00C66A36" w:rsidP="00DD7592">
            <w:pPr>
              <w:rPr>
                <w:rFonts w:asciiTheme="majorHAnsi" w:hAnsiTheme="majorHAnsi"/>
              </w:rPr>
            </w:pPr>
          </w:p>
        </w:tc>
      </w:tr>
      <w:tr w:rsidR="00C66A36" w:rsidRPr="00DD5C7C" w14:paraId="42B796A3" w14:textId="77777777" w:rsidTr="00DD7592">
        <w:trPr>
          <w:trHeight w:val="818"/>
        </w:trPr>
        <w:tc>
          <w:tcPr>
            <w:tcW w:w="5000" w:type="pct"/>
            <w:gridSpan w:val="2"/>
          </w:tcPr>
          <w:p w14:paraId="29E49F14" w14:textId="77777777" w:rsidR="00C66A36" w:rsidRPr="00D712D5" w:rsidRDefault="00C66A36" w:rsidP="00DD7592">
            <w:r w:rsidRPr="00D712D5">
              <w:t xml:space="preserve">Please provide the name of the person who will be </w:t>
            </w:r>
            <w:r>
              <w:t>verifying</w:t>
            </w:r>
            <w:r w:rsidRPr="00D712D5">
              <w:t xml:space="preserve"> this case study:</w:t>
            </w:r>
          </w:p>
        </w:tc>
      </w:tr>
      <w:tr w:rsidR="00C66A36" w:rsidRPr="00DD5C7C" w14:paraId="534EDB0E" w14:textId="77777777" w:rsidTr="00DD7592">
        <w:trPr>
          <w:trHeight w:val="180"/>
        </w:trPr>
        <w:tc>
          <w:tcPr>
            <w:tcW w:w="5000" w:type="pct"/>
            <w:gridSpan w:val="2"/>
            <w:tcBorders>
              <w:bottom w:val="single" w:sz="4" w:space="0" w:color="FFFFFF" w:themeColor="background1"/>
            </w:tcBorders>
          </w:tcPr>
          <w:p w14:paraId="181AB2ED" w14:textId="77777777" w:rsidR="00C66A36" w:rsidRPr="00C66A36" w:rsidRDefault="00C66A36" w:rsidP="00DD7592">
            <w:pPr>
              <w:pStyle w:val="Heading3"/>
              <w:rPr>
                <w:rFonts w:ascii="Calibri" w:hAnsi="Calibri" w:cs="Calibri"/>
                <w:sz w:val="22"/>
                <w:szCs w:val="22"/>
              </w:rPr>
            </w:pPr>
            <w:r>
              <w:rPr>
                <w:rFonts w:ascii="Calibri" w:hAnsi="Calibri" w:cs="Calibri"/>
                <w:sz w:val="22"/>
                <w:szCs w:val="22"/>
              </w:rPr>
              <w:t xml:space="preserve">Skills </w:t>
            </w:r>
            <w:r w:rsidRPr="00C66A36">
              <w:rPr>
                <w:rFonts w:asciiTheme="minorHAnsi" w:hAnsiTheme="minorHAnsi"/>
                <w:szCs w:val="20"/>
              </w:rPr>
              <w:t>of a Practitioner Member: (</w:t>
            </w:r>
            <w:r w:rsidRPr="00C66A36">
              <w:rPr>
                <w:rFonts w:asciiTheme="majorHAnsi" w:hAnsiTheme="majorHAnsi"/>
                <w:szCs w:val="20"/>
              </w:rPr>
              <w:t>Candidate to tick all skills that this example demonstrates</w:t>
            </w:r>
            <w:r w:rsidRPr="00C66A36">
              <w:rPr>
                <w:rFonts w:ascii="Calibri" w:hAnsi="Calibri" w:cs="Calibri"/>
                <w:sz w:val="22"/>
                <w:szCs w:val="22"/>
              </w:rPr>
              <w:t>)</w:t>
            </w:r>
          </w:p>
        </w:tc>
      </w:tr>
      <w:tr w:rsidR="00C66A36" w:rsidRPr="00DD5C7C" w14:paraId="52895134" w14:textId="77777777" w:rsidTr="00DD7592">
        <w:trPr>
          <w:trHeight w:val="1620"/>
        </w:trPr>
        <w:tc>
          <w:tcPr>
            <w:tcW w:w="2385" w:type="pct"/>
            <w:tcBorders>
              <w:top w:val="single" w:sz="4" w:space="0" w:color="FFFFFF" w:themeColor="background1"/>
              <w:bottom w:val="single" w:sz="4" w:space="0" w:color="auto"/>
              <w:right w:val="single" w:sz="4" w:space="0" w:color="FFFFFF" w:themeColor="background1"/>
            </w:tcBorders>
          </w:tcPr>
          <w:p w14:paraId="13368154" w14:textId="77777777" w:rsidR="00C66A36" w:rsidRPr="00C66A36" w:rsidRDefault="00223BF4" w:rsidP="00DD7592">
            <w:pPr>
              <w:rPr>
                <w:rFonts w:ascii="Calibri" w:hAnsi="Calibri" w:cs="Calibri"/>
              </w:rPr>
            </w:pPr>
            <w:sdt>
              <w:sdtPr>
                <w:rPr>
                  <w:rFonts w:ascii="Calibri" w:hAnsi="Calibri" w:cs="Calibri"/>
                </w:rPr>
                <w:id w:val="1700815472"/>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Collect and critically analyse data, and report information that informs decision making,</w:t>
            </w:r>
          </w:p>
          <w:p w14:paraId="2D0C33CE" w14:textId="77777777" w:rsidR="00C66A36" w:rsidRPr="00C66A36" w:rsidRDefault="00223BF4" w:rsidP="00DD7592">
            <w:pPr>
              <w:rPr>
                <w:rFonts w:ascii="Calibri" w:hAnsi="Calibri" w:cs="Calibri"/>
              </w:rPr>
            </w:pPr>
            <w:sdt>
              <w:sdtPr>
                <w:rPr>
                  <w:rFonts w:ascii="Calibri" w:hAnsi="Calibri" w:cs="Calibri"/>
                </w:rPr>
                <w:id w:val="-1378620674"/>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Identify problems and assess opportunities that deliver innovative and sustainable products and services,</w:t>
            </w:r>
          </w:p>
          <w:p w14:paraId="482C39D5" w14:textId="77777777" w:rsidR="00C66A36" w:rsidRPr="00C66A36" w:rsidRDefault="00223BF4" w:rsidP="00DD7592">
            <w:pPr>
              <w:rPr>
                <w:rFonts w:ascii="Calibri" w:hAnsi="Calibri" w:cs="Calibri"/>
              </w:rPr>
            </w:pPr>
            <w:sdt>
              <w:sdtPr>
                <w:rPr>
                  <w:rFonts w:ascii="Calibri" w:hAnsi="Calibri" w:cs="Calibri"/>
                </w:rPr>
                <w:id w:val="-1963718785"/>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Determine, implement and measure methods of effective communication,</w:t>
            </w:r>
          </w:p>
        </w:tc>
        <w:tc>
          <w:tcPr>
            <w:tcW w:w="2615" w:type="pct"/>
            <w:tcBorders>
              <w:top w:val="single" w:sz="4" w:space="0" w:color="FFFFFF" w:themeColor="background1"/>
              <w:left w:val="single" w:sz="4" w:space="0" w:color="FFFFFF" w:themeColor="background1"/>
              <w:bottom w:val="single" w:sz="4" w:space="0" w:color="auto"/>
            </w:tcBorders>
          </w:tcPr>
          <w:p w14:paraId="63B36B9B" w14:textId="77777777" w:rsidR="00C66A36" w:rsidRPr="00C66A36" w:rsidRDefault="00223BF4" w:rsidP="00DD7592">
            <w:pPr>
              <w:rPr>
                <w:rFonts w:ascii="Calibri" w:hAnsi="Calibri" w:cs="Calibri"/>
              </w:rPr>
            </w:pPr>
            <w:sdt>
              <w:sdtPr>
                <w:rPr>
                  <w:rFonts w:ascii="Calibri" w:hAnsi="Calibri" w:cs="Calibri"/>
                </w:rPr>
                <w:id w:val="-771322036"/>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Identify and engage in two-way communication with stakeholders, </w:t>
            </w:r>
          </w:p>
          <w:p w14:paraId="7534013B" w14:textId="77777777" w:rsidR="00C66A36" w:rsidRPr="00C66A36" w:rsidRDefault="00223BF4" w:rsidP="00DD7592">
            <w:pPr>
              <w:rPr>
                <w:rFonts w:ascii="Calibri" w:hAnsi="Calibri" w:cs="Calibri"/>
              </w:rPr>
            </w:pPr>
            <w:sdt>
              <w:sdtPr>
                <w:rPr>
                  <w:rFonts w:ascii="Calibri" w:hAnsi="Calibri" w:cs="Calibri"/>
                </w:rPr>
                <w:id w:val="-1376379514"/>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Apply or implement tools, techniques, systems and practices that identify opportunities and risks,</w:t>
            </w:r>
          </w:p>
          <w:p w14:paraId="67203229" w14:textId="77777777" w:rsidR="00C66A36" w:rsidRPr="00C66A36" w:rsidRDefault="00223BF4" w:rsidP="00DD7592">
            <w:pPr>
              <w:rPr>
                <w:rFonts w:ascii="Calibri" w:hAnsi="Calibri" w:cs="Calibri"/>
              </w:rPr>
            </w:pPr>
            <w:sdt>
              <w:sdtPr>
                <w:rPr>
                  <w:rFonts w:ascii="Calibri" w:hAnsi="Calibri" w:cs="Calibri"/>
                </w:rPr>
                <w:id w:val="-36206473"/>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Deliver projects and programmes that achieve performance improvement,</w:t>
            </w:r>
          </w:p>
          <w:p w14:paraId="5931474E" w14:textId="77777777" w:rsidR="00C66A36" w:rsidRPr="00C66A36" w:rsidRDefault="00223BF4" w:rsidP="00DD7592">
            <w:pPr>
              <w:rPr>
                <w:rFonts w:ascii="Calibri" w:hAnsi="Calibri" w:cs="Calibri"/>
              </w:rPr>
            </w:pPr>
            <w:sdt>
              <w:sdtPr>
                <w:rPr>
                  <w:rFonts w:ascii="Calibri" w:hAnsi="Calibri" w:cs="Calibri"/>
                </w:rPr>
                <w:id w:val="-1415317578"/>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Implement change and transformation.</w:t>
            </w:r>
          </w:p>
        </w:tc>
      </w:tr>
      <w:tr w:rsidR="00C66A36" w:rsidRPr="00DD5C7C" w14:paraId="2089BA01" w14:textId="77777777" w:rsidTr="00DD7592">
        <w:trPr>
          <w:trHeight w:val="425"/>
        </w:trPr>
        <w:tc>
          <w:tcPr>
            <w:tcW w:w="5000" w:type="pct"/>
            <w:gridSpan w:val="2"/>
            <w:tcBorders>
              <w:top w:val="single" w:sz="4" w:space="0" w:color="auto"/>
              <w:bottom w:val="nil"/>
            </w:tcBorders>
          </w:tcPr>
          <w:p w14:paraId="78FD17DF" w14:textId="77777777" w:rsidR="00C66A36" w:rsidRPr="00C66A36" w:rsidRDefault="00C66A36" w:rsidP="00DD7592">
            <w:pPr>
              <w:pStyle w:val="Heading3"/>
              <w:rPr>
                <w:rFonts w:ascii="Calibri" w:hAnsi="Calibri" w:cs="Calibri"/>
                <w:sz w:val="22"/>
                <w:szCs w:val="22"/>
              </w:rPr>
            </w:pPr>
            <w:r w:rsidRPr="00C66A36">
              <w:rPr>
                <w:rFonts w:ascii="Calibri" w:hAnsi="Calibri" w:cs="Calibri"/>
                <w:sz w:val="22"/>
                <w:szCs w:val="22"/>
              </w:rPr>
              <w:lastRenderedPageBreak/>
              <w:t>Knowledge of a Practitioner Member: (Candidate to tick all knowledge that this example demonstrates)</w:t>
            </w:r>
          </w:p>
        </w:tc>
      </w:tr>
      <w:tr w:rsidR="00C66A36" w:rsidRPr="00DD5C7C" w14:paraId="28F02E53" w14:textId="77777777" w:rsidTr="00DD7592">
        <w:trPr>
          <w:trHeight w:val="724"/>
        </w:trPr>
        <w:tc>
          <w:tcPr>
            <w:tcW w:w="2385" w:type="pct"/>
            <w:tcBorders>
              <w:top w:val="nil"/>
              <w:right w:val="single" w:sz="4" w:space="0" w:color="FFFFFF" w:themeColor="background1"/>
            </w:tcBorders>
          </w:tcPr>
          <w:p w14:paraId="5EB172BB" w14:textId="77777777" w:rsidR="00C66A36" w:rsidRPr="00C66A36" w:rsidRDefault="00223BF4" w:rsidP="00DD7592">
            <w:pPr>
              <w:rPr>
                <w:rFonts w:ascii="Calibri" w:hAnsi="Calibri" w:cs="Calibri"/>
              </w:rPr>
            </w:pPr>
            <w:sdt>
              <w:sdtPr>
                <w:rPr>
                  <w:rFonts w:ascii="Calibri" w:hAnsi="Calibri" w:cs="Calibri"/>
                </w:rPr>
                <w:id w:val="2102069788"/>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the implications of global trends for the environment, for society, for the economy and for organisations,</w:t>
            </w:r>
          </w:p>
          <w:p w14:paraId="588B5CE1" w14:textId="77777777" w:rsidR="00C66A36" w:rsidRPr="00C66A36" w:rsidRDefault="00223BF4" w:rsidP="00DD7592">
            <w:pPr>
              <w:rPr>
                <w:rFonts w:ascii="Calibri" w:hAnsi="Calibri" w:cs="Calibri"/>
              </w:rPr>
            </w:pPr>
            <w:sdt>
              <w:sdtPr>
                <w:rPr>
                  <w:rFonts w:ascii="Calibri" w:hAnsi="Calibri" w:cs="Calibri"/>
                </w:rPr>
                <w:id w:val="518279428"/>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sustainable business/governance models, their underlying principles and their relationship with organisations, products and services,</w:t>
            </w:r>
          </w:p>
          <w:p w14:paraId="7577019F" w14:textId="77777777" w:rsidR="00C66A36" w:rsidRPr="00C66A36" w:rsidRDefault="00223BF4" w:rsidP="00DD7592">
            <w:pPr>
              <w:rPr>
                <w:rFonts w:ascii="Calibri" w:hAnsi="Calibri" w:cs="Calibri"/>
              </w:rPr>
            </w:pPr>
            <w:sdt>
              <w:sdtPr>
                <w:rPr>
                  <w:rFonts w:ascii="Calibri" w:hAnsi="Calibri" w:cs="Calibri"/>
                </w:rPr>
                <w:id w:val="1800184579"/>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environmental / socio-economic principles and their relationship with organisations, products and services, </w:t>
            </w:r>
          </w:p>
        </w:tc>
        <w:tc>
          <w:tcPr>
            <w:tcW w:w="2615" w:type="pct"/>
            <w:tcBorders>
              <w:top w:val="nil"/>
              <w:left w:val="single" w:sz="4" w:space="0" w:color="FFFFFF" w:themeColor="background1"/>
            </w:tcBorders>
          </w:tcPr>
          <w:p w14:paraId="71862173" w14:textId="77777777" w:rsidR="00C66A36" w:rsidRPr="00C66A36" w:rsidRDefault="00223BF4" w:rsidP="00DD7592">
            <w:pPr>
              <w:rPr>
                <w:rFonts w:ascii="Calibri" w:hAnsi="Calibri" w:cs="Calibri"/>
              </w:rPr>
            </w:pPr>
            <w:sdt>
              <w:sdtPr>
                <w:rPr>
                  <w:rFonts w:ascii="Calibri" w:hAnsi="Calibri" w:cs="Calibri"/>
                </w:rPr>
                <w:id w:val="-10696281"/>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major policy and legislation and their implications for organisations, products and services,</w:t>
            </w:r>
          </w:p>
          <w:p w14:paraId="41BE402C" w14:textId="77777777" w:rsidR="00C66A36" w:rsidRPr="00C66A36" w:rsidRDefault="00223BF4" w:rsidP="00DD7592">
            <w:pPr>
              <w:rPr>
                <w:rFonts w:ascii="Calibri" w:hAnsi="Calibri" w:cs="Calibri"/>
              </w:rPr>
            </w:pPr>
            <w:sdt>
              <w:sdtPr>
                <w:rPr>
                  <w:rFonts w:ascii="Calibri" w:hAnsi="Calibri" w:cs="Calibri"/>
                </w:rPr>
                <w:id w:val="1746137639"/>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major and relevant tools, techniques, systems and practices, their application and how they can be used to develop sustainable products and services and improve sustainability performance,</w:t>
            </w:r>
          </w:p>
          <w:p w14:paraId="3AB0BA84" w14:textId="77777777" w:rsidR="00C66A36" w:rsidRPr="00C66A36" w:rsidRDefault="00223BF4" w:rsidP="00DD7592">
            <w:pPr>
              <w:rPr>
                <w:rFonts w:ascii="Calibri" w:hAnsi="Calibri" w:cs="Calibri"/>
              </w:rPr>
            </w:pPr>
            <w:sdt>
              <w:sdtPr>
                <w:rPr>
                  <w:rFonts w:ascii="Calibri" w:hAnsi="Calibri" w:cs="Calibri"/>
                </w:rPr>
                <w:id w:val="767512857"/>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the role of innovation and other leading practices in developing sustainable products and services and providing sustainable solutions.</w:t>
            </w:r>
          </w:p>
        </w:tc>
      </w:tr>
      <w:tr w:rsidR="00C66A36" w:rsidRPr="00DD5C7C" w14:paraId="59F412E0" w14:textId="77777777" w:rsidTr="00DD7592">
        <w:trPr>
          <w:trHeight w:val="1014"/>
        </w:trPr>
        <w:tc>
          <w:tcPr>
            <w:tcW w:w="5000" w:type="pct"/>
            <w:gridSpan w:val="2"/>
          </w:tcPr>
          <w:p w14:paraId="212DEDDC" w14:textId="59AC4300" w:rsidR="00C66A36" w:rsidRPr="00ED7007" w:rsidRDefault="00C66A36" w:rsidP="00DD7592">
            <w:pPr>
              <w:pStyle w:val="Heading3"/>
              <w:rPr>
                <w:rFonts w:asciiTheme="minorHAnsi" w:hAnsiTheme="minorHAnsi"/>
                <w:b w:val="0"/>
                <w:sz w:val="22"/>
                <w:szCs w:val="22"/>
              </w:rPr>
            </w:pPr>
            <w:r w:rsidRPr="00ED7007">
              <w:rPr>
                <w:rFonts w:asciiTheme="minorHAnsi" w:hAnsiTheme="minorHAnsi"/>
                <w:b w:val="0"/>
                <w:sz w:val="22"/>
                <w:szCs w:val="22"/>
              </w:rPr>
              <w:t>Assessor Comments Case Study #</w:t>
            </w:r>
            <w:r>
              <w:rPr>
                <w:rFonts w:asciiTheme="minorHAnsi" w:hAnsiTheme="minorHAnsi"/>
                <w:b w:val="0"/>
                <w:sz w:val="22"/>
                <w:szCs w:val="22"/>
              </w:rPr>
              <w:t>3</w:t>
            </w:r>
            <w:r w:rsidRPr="00ED7007">
              <w:rPr>
                <w:rFonts w:asciiTheme="minorHAnsi" w:hAnsiTheme="minorHAnsi"/>
                <w:b w:val="0"/>
                <w:sz w:val="22"/>
                <w:szCs w:val="22"/>
              </w:rPr>
              <w:t>:</w:t>
            </w:r>
          </w:p>
          <w:p w14:paraId="7A0AE43D" w14:textId="77777777" w:rsidR="00C66A36" w:rsidRPr="00DD5C7C" w:rsidRDefault="00C66A36" w:rsidP="00DD7592">
            <w:pPr>
              <w:rPr>
                <w:rFonts w:asciiTheme="majorHAnsi" w:hAnsiTheme="majorHAnsi"/>
              </w:rPr>
            </w:pPr>
          </w:p>
          <w:p w14:paraId="0EE2F7C4" w14:textId="77777777" w:rsidR="00C66A36" w:rsidRPr="00DD5C7C" w:rsidRDefault="00C66A36" w:rsidP="00DD7592">
            <w:pPr>
              <w:rPr>
                <w:rFonts w:asciiTheme="majorHAnsi" w:hAnsiTheme="majorHAnsi"/>
              </w:rPr>
            </w:pPr>
          </w:p>
          <w:p w14:paraId="3447DA91" w14:textId="77777777" w:rsidR="00C66A36" w:rsidRPr="00DD5C7C" w:rsidRDefault="00C66A36" w:rsidP="00DD7592">
            <w:pPr>
              <w:rPr>
                <w:rFonts w:asciiTheme="majorHAnsi" w:hAnsiTheme="majorHAnsi"/>
              </w:rPr>
            </w:pPr>
          </w:p>
          <w:p w14:paraId="4398C7A4" w14:textId="77777777" w:rsidR="00C66A36" w:rsidRPr="00DD5C7C" w:rsidRDefault="00C66A36" w:rsidP="00DD7592">
            <w:pPr>
              <w:rPr>
                <w:rFonts w:asciiTheme="majorHAnsi" w:hAnsiTheme="majorHAnsi"/>
              </w:rPr>
            </w:pPr>
          </w:p>
          <w:p w14:paraId="572FA5AF" w14:textId="77777777" w:rsidR="00C66A36" w:rsidRPr="00DD5C7C" w:rsidRDefault="00C66A36" w:rsidP="00DD7592">
            <w:pPr>
              <w:spacing w:before="0" w:after="160" w:line="259" w:lineRule="auto"/>
              <w:rPr>
                <w:rFonts w:asciiTheme="majorHAnsi" w:hAnsiTheme="majorHAnsi"/>
                <w:b/>
              </w:rPr>
            </w:pPr>
          </w:p>
        </w:tc>
      </w:tr>
    </w:tbl>
    <w:p w14:paraId="0384EF39" w14:textId="77777777" w:rsidR="00C66A36" w:rsidRPr="00DD5C7C" w:rsidRDefault="00C66A36" w:rsidP="00C66A36">
      <w:pPr>
        <w:rPr>
          <w:rFonts w:asciiTheme="majorHAnsi" w:hAnsiTheme="majorHAnsi"/>
        </w:rPr>
      </w:pPr>
      <w:r w:rsidRPr="00DD5C7C">
        <w:rPr>
          <w:rFonts w:asciiTheme="majorHAnsi" w:hAnsiTheme="majorHAnsi"/>
        </w:rPr>
        <w:br w:type="page"/>
      </w:r>
    </w:p>
    <w:p w14:paraId="0DC3563F" w14:textId="136F4AB2" w:rsidR="00C66A36" w:rsidRPr="00C66A36" w:rsidRDefault="00C66A36" w:rsidP="00C66A36">
      <w:pPr>
        <w:pStyle w:val="Heading3"/>
        <w:rPr>
          <w:rFonts w:asciiTheme="majorHAnsi" w:hAnsiTheme="majorHAnsi" w:cstheme="majorHAnsi"/>
          <w:sz w:val="28"/>
          <w:szCs w:val="28"/>
        </w:rPr>
      </w:pPr>
      <w:r w:rsidRPr="00C66A36">
        <w:rPr>
          <w:rFonts w:asciiTheme="majorHAnsi" w:hAnsiTheme="majorHAnsi" w:cstheme="majorHAnsi"/>
          <w:sz w:val="28"/>
          <w:szCs w:val="28"/>
        </w:rPr>
        <w:lastRenderedPageBreak/>
        <w:t>Case Study #</w:t>
      </w:r>
      <w:r>
        <w:rPr>
          <w:rFonts w:asciiTheme="majorHAnsi" w:hAnsiTheme="majorHAnsi" w:cstheme="majorHAnsi"/>
          <w:sz w:val="28"/>
          <w:szCs w:val="28"/>
        </w:rPr>
        <w:t>4</w:t>
      </w:r>
      <w:r w:rsidRPr="00C66A36">
        <w:rPr>
          <w:rFonts w:asciiTheme="majorHAnsi" w:hAnsiTheme="majorHAnsi" w:cstheme="majorHAnsi"/>
          <w:sz w:val="28"/>
          <w:szCs w:val="28"/>
        </w:rPr>
        <w:t xml:space="preserve">: </w:t>
      </w:r>
    </w:p>
    <w:tbl>
      <w:tblPr>
        <w:tblW w:w="502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5353"/>
      </w:tblGrid>
      <w:tr w:rsidR="00C66A36" w:rsidRPr="00DD5C7C" w14:paraId="65C8DED3" w14:textId="77777777" w:rsidTr="00DD7592">
        <w:trPr>
          <w:trHeight w:val="1014"/>
        </w:trPr>
        <w:tc>
          <w:tcPr>
            <w:tcW w:w="5000" w:type="pct"/>
            <w:gridSpan w:val="2"/>
            <w:vMerge w:val="restart"/>
          </w:tcPr>
          <w:p w14:paraId="19D06763" w14:textId="77777777" w:rsidR="00C66A36" w:rsidRDefault="00C66A36" w:rsidP="00DD7592">
            <w:pPr>
              <w:rPr>
                <w:rFonts w:asciiTheme="majorHAnsi" w:hAnsiTheme="majorHAnsi"/>
              </w:rPr>
            </w:pPr>
          </w:p>
          <w:p w14:paraId="6B1AF2CA" w14:textId="77777777" w:rsidR="00C66A36" w:rsidRDefault="00C66A36" w:rsidP="00DD7592">
            <w:pPr>
              <w:rPr>
                <w:rFonts w:asciiTheme="majorHAnsi" w:hAnsiTheme="majorHAnsi"/>
              </w:rPr>
            </w:pPr>
          </w:p>
          <w:p w14:paraId="03E12792" w14:textId="77777777" w:rsidR="00C66A36" w:rsidRDefault="00C66A36" w:rsidP="00DD7592">
            <w:pPr>
              <w:rPr>
                <w:rFonts w:asciiTheme="majorHAnsi" w:hAnsiTheme="majorHAnsi"/>
              </w:rPr>
            </w:pPr>
          </w:p>
          <w:p w14:paraId="6FB7CD00" w14:textId="77777777" w:rsidR="00C66A36" w:rsidRDefault="00C66A36" w:rsidP="00DD7592">
            <w:pPr>
              <w:rPr>
                <w:rFonts w:asciiTheme="majorHAnsi" w:hAnsiTheme="majorHAnsi"/>
              </w:rPr>
            </w:pPr>
          </w:p>
          <w:p w14:paraId="79406558" w14:textId="77777777" w:rsidR="00C66A36" w:rsidRDefault="00C66A36" w:rsidP="00DD7592">
            <w:pPr>
              <w:rPr>
                <w:rFonts w:asciiTheme="majorHAnsi" w:hAnsiTheme="majorHAnsi"/>
              </w:rPr>
            </w:pPr>
          </w:p>
          <w:p w14:paraId="367CD3FC" w14:textId="77777777" w:rsidR="00C66A36" w:rsidRDefault="00C66A36" w:rsidP="00DD7592">
            <w:pPr>
              <w:rPr>
                <w:rFonts w:asciiTheme="majorHAnsi" w:hAnsiTheme="majorHAnsi"/>
              </w:rPr>
            </w:pPr>
          </w:p>
          <w:p w14:paraId="6DDD3D7D" w14:textId="77777777" w:rsidR="00C66A36" w:rsidRDefault="00C66A36" w:rsidP="00DD7592">
            <w:pPr>
              <w:rPr>
                <w:rFonts w:asciiTheme="majorHAnsi" w:hAnsiTheme="majorHAnsi"/>
              </w:rPr>
            </w:pPr>
          </w:p>
          <w:p w14:paraId="5B8CE789" w14:textId="77777777" w:rsidR="00C66A36" w:rsidRDefault="00C66A36" w:rsidP="00DD7592">
            <w:pPr>
              <w:rPr>
                <w:rFonts w:asciiTheme="majorHAnsi" w:hAnsiTheme="majorHAnsi"/>
              </w:rPr>
            </w:pPr>
          </w:p>
          <w:p w14:paraId="479B47D0" w14:textId="77777777" w:rsidR="00C66A36" w:rsidRDefault="00C66A36" w:rsidP="00DD7592">
            <w:pPr>
              <w:rPr>
                <w:rFonts w:asciiTheme="majorHAnsi" w:hAnsiTheme="majorHAnsi"/>
              </w:rPr>
            </w:pPr>
          </w:p>
          <w:p w14:paraId="2B1ED69F" w14:textId="77777777" w:rsidR="00C66A36" w:rsidRDefault="00C66A36" w:rsidP="00DD7592">
            <w:pPr>
              <w:rPr>
                <w:rFonts w:asciiTheme="majorHAnsi" w:hAnsiTheme="majorHAnsi"/>
              </w:rPr>
            </w:pPr>
          </w:p>
          <w:p w14:paraId="591C665B" w14:textId="77777777" w:rsidR="00C66A36" w:rsidRDefault="00C66A36" w:rsidP="00DD7592">
            <w:pPr>
              <w:rPr>
                <w:rFonts w:asciiTheme="majorHAnsi" w:hAnsiTheme="majorHAnsi"/>
              </w:rPr>
            </w:pPr>
          </w:p>
          <w:p w14:paraId="318F8DAC" w14:textId="77777777" w:rsidR="00C66A36" w:rsidRDefault="00C66A36" w:rsidP="00DD7592">
            <w:pPr>
              <w:rPr>
                <w:rFonts w:asciiTheme="majorHAnsi" w:hAnsiTheme="majorHAnsi"/>
              </w:rPr>
            </w:pPr>
          </w:p>
          <w:p w14:paraId="6B3AC670" w14:textId="77777777" w:rsidR="00C66A36" w:rsidRDefault="00C66A36" w:rsidP="00DD7592">
            <w:pPr>
              <w:rPr>
                <w:rFonts w:asciiTheme="majorHAnsi" w:hAnsiTheme="majorHAnsi"/>
              </w:rPr>
            </w:pPr>
          </w:p>
          <w:p w14:paraId="48DBB76A" w14:textId="77777777" w:rsidR="00C66A36" w:rsidRDefault="00C66A36" w:rsidP="00DD7592">
            <w:pPr>
              <w:rPr>
                <w:rFonts w:asciiTheme="majorHAnsi" w:hAnsiTheme="majorHAnsi"/>
              </w:rPr>
            </w:pPr>
          </w:p>
          <w:p w14:paraId="301839BF" w14:textId="77777777" w:rsidR="00C66A36" w:rsidRDefault="00C66A36" w:rsidP="00DD7592">
            <w:pPr>
              <w:rPr>
                <w:rFonts w:asciiTheme="majorHAnsi" w:hAnsiTheme="majorHAnsi"/>
              </w:rPr>
            </w:pPr>
          </w:p>
          <w:p w14:paraId="2C6C1EDE" w14:textId="77777777" w:rsidR="00C66A36" w:rsidRDefault="00C66A36" w:rsidP="00DD7592">
            <w:pPr>
              <w:rPr>
                <w:rFonts w:asciiTheme="majorHAnsi" w:hAnsiTheme="majorHAnsi"/>
              </w:rPr>
            </w:pPr>
          </w:p>
          <w:p w14:paraId="4AE8F341" w14:textId="77777777" w:rsidR="00C66A36" w:rsidRPr="00DD5C7C" w:rsidRDefault="00C66A36" w:rsidP="00DD7592">
            <w:pPr>
              <w:rPr>
                <w:rFonts w:asciiTheme="majorHAnsi" w:hAnsiTheme="majorHAnsi"/>
              </w:rPr>
            </w:pPr>
          </w:p>
        </w:tc>
      </w:tr>
      <w:tr w:rsidR="00C66A36" w:rsidRPr="00DD5C7C" w14:paraId="70B2EB67" w14:textId="77777777" w:rsidTr="00DD7592">
        <w:trPr>
          <w:trHeight w:val="1014"/>
        </w:trPr>
        <w:tc>
          <w:tcPr>
            <w:tcW w:w="5000" w:type="pct"/>
            <w:gridSpan w:val="2"/>
            <w:vMerge/>
          </w:tcPr>
          <w:p w14:paraId="6619392A" w14:textId="77777777" w:rsidR="00C66A36" w:rsidRPr="00DD5C7C" w:rsidRDefault="00C66A36" w:rsidP="00DD7592">
            <w:pPr>
              <w:rPr>
                <w:rFonts w:asciiTheme="majorHAnsi" w:hAnsiTheme="majorHAnsi"/>
              </w:rPr>
            </w:pPr>
          </w:p>
        </w:tc>
      </w:tr>
      <w:tr w:rsidR="00C66A36" w:rsidRPr="00DD5C7C" w14:paraId="1476CC53" w14:textId="77777777" w:rsidTr="00DD7592">
        <w:trPr>
          <w:trHeight w:val="1014"/>
        </w:trPr>
        <w:tc>
          <w:tcPr>
            <w:tcW w:w="5000" w:type="pct"/>
            <w:gridSpan w:val="2"/>
            <w:vMerge/>
          </w:tcPr>
          <w:p w14:paraId="1AFDC4E2" w14:textId="77777777" w:rsidR="00C66A36" w:rsidRPr="00DD5C7C" w:rsidRDefault="00C66A36" w:rsidP="00DD7592">
            <w:pPr>
              <w:rPr>
                <w:rFonts w:asciiTheme="majorHAnsi" w:hAnsiTheme="majorHAnsi"/>
              </w:rPr>
            </w:pPr>
          </w:p>
        </w:tc>
      </w:tr>
      <w:tr w:rsidR="00C66A36" w:rsidRPr="00DD5C7C" w14:paraId="29212C3D" w14:textId="77777777" w:rsidTr="00DD7592">
        <w:trPr>
          <w:trHeight w:val="1014"/>
        </w:trPr>
        <w:tc>
          <w:tcPr>
            <w:tcW w:w="5000" w:type="pct"/>
            <w:gridSpan w:val="2"/>
            <w:vMerge/>
          </w:tcPr>
          <w:p w14:paraId="2C8944CD" w14:textId="77777777" w:rsidR="00C66A36" w:rsidRPr="00DD5C7C" w:rsidRDefault="00C66A36" w:rsidP="00DD7592">
            <w:pPr>
              <w:rPr>
                <w:rFonts w:asciiTheme="majorHAnsi" w:hAnsiTheme="majorHAnsi"/>
              </w:rPr>
            </w:pPr>
          </w:p>
        </w:tc>
      </w:tr>
      <w:tr w:rsidR="00C66A36" w:rsidRPr="00DD5C7C" w14:paraId="4FD5DFBC" w14:textId="77777777" w:rsidTr="00DD7592">
        <w:trPr>
          <w:trHeight w:val="1014"/>
        </w:trPr>
        <w:tc>
          <w:tcPr>
            <w:tcW w:w="5000" w:type="pct"/>
            <w:gridSpan w:val="2"/>
            <w:vMerge/>
          </w:tcPr>
          <w:p w14:paraId="78AAE9BD" w14:textId="77777777" w:rsidR="00C66A36" w:rsidRPr="00DD5C7C" w:rsidRDefault="00C66A36" w:rsidP="00DD7592">
            <w:pPr>
              <w:rPr>
                <w:rFonts w:asciiTheme="majorHAnsi" w:hAnsiTheme="majorHAnsi"/>
              </w:rPr>
            </w:pPr>
          </w:p>
        </w:tc>
      </w:tr>
      <w:tr w:rsidR="00C66A36" w:rsidRPr="00DD5C7C" w14:paraId="07270179" w14:textId="77777777" w:rsidTr="00DD7592">
        <w:trPr>
          <w:trHeight w:val="3476"/>
        </w:trPr>
        <w:tc>
          <w:tcPr>
            <w:tcW w:w="5000" w:type="pct"/>
            <w:gridSpan w:val="2"/>
            <w:vMerge/>
          </w:tcPr>
          <w:p w14:paraId="5AF514AC" w14:textId="77777777" w:rsidR="00C66A36" w:rsidRPr="00DD5C7C" w:rsidRDefault="00C66A36" w:rsidP="00DD7592">
            <w:pPr>
              <w:rPr>
                <w:rFonts w:asciiTheme="majorHAnsi" w:hAnsiTheme="majorHAnsi"/>
              </w:rPr>
            </w:pPr>
          </w:p>
        </w:tc>
      </w:tr>
      <w:tr w:rsidR="00C66A36" w:rsidRPr="00DD5C7C" w14:paraId="33DB0083" w14:textId="77777777" w:rsidTr="00DD7592">
        <w:trPr>
          <w:trHeight w:val="818"/>
        </w:trPr>
        <w:tc>
          <w:tcPr>
            <w:tcW w:w="5000" w:type="pct"/>
            <w:gridSpan w:val="2"/>
          </w:tcPr>
          <w:p w14:paraId="7E704383" w14:textId="77777777" w:rsidR="00C66A36" w:rsidRPr="00D712D5" w:rsidRDefault="00C66A36" w:rsidP="00DD7592">
            <w:r w:rsidRPr="00D712D5">
              <w:t xml:space="preserve">Please provide the name of the person who will be </w:t>
            </w:r>
            <w:r>
              <w:t>verifying</w:t>
            </w:r>
            <w:r w:rsidRPr="00D712D5">
              <w:t xml:space="preserve"> this case study:</w:t>
            </w:r>
          </w:p>
        </w:tc>
      </w:tr>
      <w:tr w:rsidR="00C66A36" w:rsidRPr="00DD5C7C" w14:paraId="2B3F1DBE" w14:textId="77777777" w:rsidTr="00DD7592">
        <w:trPr>
          <w:trHeight w:val="180"/>
        </w:trPr>
        <w:tc>
          <w:tcPr>
            <w:tcW w:w="5000" w:type="pct"/>
            <w:gridSpan w:val="2"/>
            <w:tcBorders>
              <w:bottom w:val="single" w:sz="4" w:space="0" w:color="FFFFFF" w:themeColor="background1"/>
            </w:tcBorders>
          </w:tcPr>
          <w:p w14:paraId="73AF683F" w14:textId="77777777" w:rsidR="00C66A36" w:rsidRPr="00C66A36" w:rsidRDefault="00C66A36" w:rsidP="00DD7592">
            <w:pPr>
              <w:pStyle w:val="Heading3"/>
              <w:rPr>
                <w:rFonts w:ascii="Calibri" w:hAnsi="Calibri" w:cs="Calibri"/>
                <w:sz w:val="22"/>
                <w:szCs w:val="22"/>
              </w:rPr>
            </w:pPr>
            <w:r>
              <w:rPr>
                <w:rFonts w:ascii="Calibri" w:hAnsi="Calibri" w:cs="Calibri"/>
                <w:sz w:val="22"/>
                <w:szCs w:val="22"/>
              </w:rPr>
              <w:t xml:space="preserve">Skills </w:t>
            </w:r>
            <w:r w:rsidRPr="00C66A36">
              <w:rPr>
                <w:rFonts w:asciiTheme="minorHAnsi" w:hAnsiTheme="minorHAnsi"/>
                <w:szCs w:val="20"/>
              </w:rPr>
              <w:t>of a Practitioner Member: (</w:t>
            </w:r>
            <w:r w:rsidRPr="00C66A36">
              <w:rPr>
                <w:rFonts w:asciiTheme="majorHAnsi" w:hAnsiTheme="majorHAnsi"/>
                <w:szCs w:val="20"/>
              </w:rPr>
              <w:t>Candidate to tick all skills that this example demonstrates</w:t>
            </w:r>
            <w:r w:rsidRPr="00C66A36">
              <w:rPr>
                <w:rFonts w:ascii="Calibri" w:hAnsi="Calibri" w:cs="Calibri"/>
                <w:sz w:val="22"/>
                <w:szCs w:val="22"/>
              </w:rPr>
              <w:t>)</w:t>
            </w:r>
          </w:p>
        </w:tc>
      </w:tr>
      <w:tr w:rsidR="00C66A36" w:rsidRPr="00DD5C7C" w14:paraId="74A3C986" w14:textId="77777777" w:rsidTr="00DD7592">
        <w:trPr>
          <w:trHeight w:val="1620"/>
        </w:trPr>
        <w:tc>
          <w:tcPr>
            <w:tcW w:w="2385" w:type="pct"/>
            <w:tcBorders>
              <w:top w:val="single" w:sz="4" w:space="0" w:color="FFFFFF" w:themeColor="background1"/>
              <w:bottom w:val="single" w:sz="4" w:space="0" w:color="auto"/>
              <w:right w:val="single" w:sz="4" w:space="0" w:color="FFFFFF" w:themeColor="background1"/>
            </w:tcBorders>
          </w:tcPr>
          <w:p w14:paraId="2F64C862" w14:textId="77777777" w:rsidR="00C66A36" w:rsidRPr="00C66A36" w:rsidRDefault="00223BF4" w:rsidP="00DD7592">
            <w:pPr>
              <w:rPr>
                <w:rFonts w:ascii="Calibri" w:hAnsi="Calibri" w:cs="Calibri"/>
              </w:rPr>
            </w:pPr>
            <w:sdt>
              <w:sdtPr>
                <w:rPr>
                  <w:rFonts w:ascii="Calibri" w:hAnsi="Calibri" w:cs="Calibri"/>
                </w:rPr>
                <w:id w:val="-542593717"/>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Collect and critically analyse data, and report information that informs decision making,</w:t>
            </w:r>
          </w:p>
          <w:p w14:paraId="48682095" w14:textId="77777777" w:rsidR="00C66A36" w:rsidRPr="00C66A36" w:rsidRDefault="00223BF4" w:rsidP="00DD7592">
            <w:pPr>
              <w:rPr>
                <w:rFonts w:ascii="Calibri" w:hAnsi="Calibri" w:cs="Calibri"/>
              </w:rPr>
            </w:pPr>
            <w:sdt>
              <w:sdtPr>
                <w:rPr>
                  <w:rFonts w:ascii="Calibri" w:hAnsi="Calibri" w:cs="Calibri"/>
                </w:rPr>
                <w:id w:val="-1947689910"/>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Identify problems and assess opportunities that deliver innovative and sustainable products and services,</w:t>
            </w:r>
          </w:p>
          <w:p w14:paraId="5DB6CAD2" w14:textId="77777777" w:rsidR="00C66A36" w:rsidRPr="00C66A36" w:rsidRDefault="00223BF4" w:rsidP="00DD7592">
            <w:pPr>
              <w:rPr>
                <w:rFonts w:ascii="Calibri" w:hAnsi="Calibri" w:cs="Calibri"/>
              </w:rPr>
            </w:pPr>
            <w:sdt>
              <w:sdtPr>
                <w:rPr>
                  <w:rFonts w:ascii="Calibri" w:hAnsi="Calibri" w:cs="Calibri"/>
                </w:rPr>
                <w:id w:val="516507109"/>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Determine, implement and measure methods of effective communication,</w:t>
            </w:r>
          </w:p>
        </w:tc>
        <w:tc>
          <w:tcPr>
            <w:tcW w:w="2615" w:type="pct"/>
            <w:tcBorders>
              <w:top w:val="single" w:sz="4" w:space="0" w:color="FFFFFF" w:themeColor="background1"/>
              <w:left w:val="single" w:sz="4" w:space="0" w:color="FFFFFF" w:themeColor="background1"/>
              <w:bottom w:val="single" w:sz="4" w:space="0" w:color="auto"/>
            </w:tcBorders>
          </w:tcPr>
          <w:p w14:paraId="488FBA32" w14:textId="77777777" w:rsidR="00C66A36" w:rsidRPr="00C66A36" w:rsidRDefault="00223BF4" w:rsidP="00DD7592">
            <w:pPr>
              <w:rPr>
                <w:rFonts w:ascii="Calibri" w:hAnsi="Calibri" w:cs="Calibri"/>
              </w:rPr>
            </w:pPr>
            <w:sdt>
              <w:sdtPr>
                <w:rPr>
                  <w:rFonts w:ascii="Calibri" w:hAnsi="Calibri" w:cs="Calibri"/>
                </w:rPr>
                <w:id w:val="-1235162654"/>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Identify and engage in two-way communication with stakeholders, </w:t>
            </w:r>
          </w:p>
          <w:p w14:paraId="4CE6FD2F" w14:textId="77777777" w:rsidR="00C66A36" w:rsidRPr="00C66A36" w:rsidRDefault="00223BF4" w:rsidP="00DD7592">
            <w:pPr>
              <w:rPr>
                <w:rFonts w:ascii="Calibri" w:hAnsi="Calibri" w:cs="Calibri"/>
              </w:rPr>
            </w:pPr>
            <w:sdt>
              <w:sdtPr>
                <w:rPr>
                  <w:rFonts w:ascii="Calibri" w:hAnsi="Calibri" w:cs="Calibri"/>
                </w:rPr>
                <w:id w:val="-515000669"/>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Apply or implement tools, techniques, systems and practices that identify opportunities and risks,</w:t>
            </w:r>
          </w:p>
          <w:p w14:paraId="548BD8ED" w14:textId="77777777" w:rsidR="00C66A36" w:rsidRPr="00C66A36" w:rsidRDefault="00223BF4" w:rsidP="00DD7592">
            <w:pPr>
              <w:rPr>
                <w:rFonts w:ascii="Calibri" w:hAnsi="Calibri" w:cs="Calibri"/>
              </w:rPr>
            </w:pPr>
            <w:sdt>
              <w:sdtPr>
                <w:rPr>
                  <w:rFonts w:ascii="Calibri" w:hAnsi="Calibri" w:cs="Calibri"/>
                </w:rPr>
                <w:id w:val="-540291435"/>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Deliver projects and programmes that achieve performance improvement,</w:t>
            </w:r>
          </w:p>
          <w:p w14:paraId="140DE8AC" w14:textId="77777777" w:rsidR="00C66A36" w:rsidRPr="00C66A36" w:rsidRDefault="00223BF4" w:rsidP="00DD7592">
            <w:pPr>
              <w:rPr>
                <w:rFonts w:ascii="Calibri" w:hAnsi="Calibri" w:cs="Calibri"/>
              </w:rPr>
            </w:pPr>
            <w:sdt>
              <w:sdtPr>
                <w:rPr>
                  <w:rFonts w:ascii="Calibri" w:hAnsi="Calibri" w:cs="Calibri"/>
                </w:rPr>
                <w:id w:val="-1629855937"/>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Implement change and transformation.</w:t>
            </w:r>
          </w:p>
        </w:tc>
      </w:tr>
      <w:tr w:rsidR="00C66A36" w:rsidRPr="00DD5C7C" w14:paraId="56EC3C0E" w14:textId="77777777" w:rsidTr="00DD7592">
        <w:trPr>
          <w:trHeight w:val="425"/>
        </w:trPr>
        <w:tc>
          <w:tcPr>
            <w:tcW w:w="5000" w:type="pct"/>
            <w:gridSpan w:val="2"/>
            <w:tcBorders>
              <w:top w:val="single" w:sz="4" w:space="0" w:color="auto"/>
              <w:bottom w:val="nil"/>
            </w:tcBorders>
          </w:tcPr>
          <w:p w14:paraId="4A771EFA" w14:textId="77777777" w:rsidR="00C66A36" w:rsidRPr="00C66A36" w:rsidRDefault="00C66A36" w:rsidP="00DD7592">
            <w:pPr>
              <w:pStyle w:val="Heading3"/>
              <w:rPr>
                <w:rFonts w:ascii="Calibri" w:hAnsi="Calibri" w:cs="Calibri"/>
                <w:sz w:val="22"/>
                <w:szCs w:val="22"/>
              </w:rPr>
            </w:pPr>
            <w:r w:rsidRPr="00C66A36">
              <w:rPr>
                <w:rFonts w:ascii="Calibri" w:hAnsi="Calibri" w:cs="Calibri"/>
                <w:sz w:val="22"/>
                <w:szCs w:val="22"/>
              </w:rPr>
              <w:lastRenderedPageBreak/>
              <w:t>Knowledge of a Practitioner Member: (Candidate to tick all knowledge that this example demonstrates)</w:t>
            </w:r>
          </w:p>
        </w:tc>
      </w:tr>
      <w:tr w:rsidR="00C66A36" w:rsidRPr="00DD5C7C" w14:paraId="505DEA42" w14:textId="77777777" w:rsidTr="00DD7592">
        <w:trPr>
          <w:trHeight w:val="724"/>
        </w:trPr>
        <w:tc>
          <w:tcPr>
            <w:tcW w:w="2385" w:type="pct"/>
            <w:tcBorders>
              <w:top w:val="nil"/>
              <w:right w:val="single" w:sz="4" w:space="0" w:color="FFFFFF" w:themeColor="background1"/>
            </w:tcBorders>
          </w:tcPr>
          <w:p w14:paraId="3FC8B9C1" w14:textId="77777777" w:rsidR="00C66A36" w:rsidRPr="00C66A36" w:rsidRDefault="00223BF4" w:rsidP="00DD7592">
            <w:pPr>
              <w:rPr>
                <w:rFonts w:ascii="Calibri" w:hAnsi="Calibri" w:cs="Calibri"/>
              </w:rPr>
            </w:pPr>
            <w:sdt>
              <w:sdtPr>
                <w:rPr>
                  <w:rFonts w:ascii="Calibri" w:hAnsi="Calibri" w:cs="Calibri"/>
                </w:rPr>
                <w:id w:val="1166058014"/>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the implications of global trends for the environment, for society, for the economy and for organisations,</w:t>
            </w:r>
          </w:p>
          <w:p w14:paraId="128B04B2" w14:textId="77777777" w:rsidR="00C66A36" w:rsidRPr="00C66A36" w:rsidRDefault="00223BF4" w:rsidP="00DD7592">
            <w:pPr>
              <w:rPr>
                <w:rFonts w:ascii="Calibri" w:hAnsi="Calibri" w:cs="Calibri"/>
              </w:rPr>
            </w:pPr>
            <w:sdt>
              <w:sdtPr>
                <w:rPr>
                  <w:rFonts w:ascii="Calibri" w:hAnsi="Calibri" w:cs="Calibri"/>
                </w:rPr>
                <w:id w:val="-906148164"/>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sustainable business/governance models, their underlying principles and their relationship with organisations, products and services,</w:t>
            </w:r>
          </w:p>
          <w:p w14:paraId="7A3FE37F" w14:textId="77777777" w:rsidR="00C66A36" w:rsidRPr="00C66A36" w:rsidRDefault="00223BF4" w:rsidP="00DD7592">
            <w:pPr>
              <w:rPr>
                <w:rFonts w:ascii="Calibri" w:hAnsi="Calibri" w:cs="Calibri"/>
              </w:rPr>
            </w:pPr>
            <w:sdt>
              <w:sdtPr>
                <w:rPr>
                  <w:rFonts w:ascii="Calibri" w:hAnsi="Calibri" w:cs="Calibri"/>
                </w:rPr>
                <w:id w:val="-506980130"/>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environmental / socio-economic principles and their relationship with organisations, products and services, </w:t>
            </w:r>
          </w:p>
        </w:tc>
        <w:tc>
          <w:tcPr>
            <w:tcW w:w="2615" w:type="pct"/>
            <w:tcBorders>
              <w:top w:val="nil"/>
              <w:left w:val="single" w:sz="4" w:space="0" w:color="FFFFFF" w:themeColor="background1"/>
            </w:tcBorders>
          </w:tcPr>
          <w:p w14:paraId="0007803E" w14:textId="77777777" w:rsidR="00C66A36" w:rsidRPr="00C66A36" w:rsidRDefault="00223BF4" w:rsidP="00DD7592">
            <w:pPr>
              <w:rPr>
                <w:rFonts w:ascii="Calibri" w:hAnsi="Calibri" w:cs="Calibri"/>
              </w:rPr>
            </w:pPr>
            <w:sdt>
              <w:sdtPr>
                <w:rPr>
                  <w:rFonts w:ascii="Calibri" w:hAnsi="Calibri" w:cs="Calibri"/>
                </w:rPr>
                <w:id w:val="1506006094"/>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major policy and legislation and their implications for organisations, products and services,</w:t>
            </w:r>
          </w:p>
          <w:p w14:paraId="3ACF7CCD" w14:textId="77777777" w:rsidR="00C66A36" w:rsidRPr="00C66A36" w:rsidRDefault="00223BF4" w:rsidP="00DD7592">
            <w:pPr>
              <w:rPr>
                <w:rFonts w:ascii="Calibri" w:hAnsi="Calibri" w:cs="Calibri"/>
              </w:rPr>
            </w:pPr>
            <w:sdt>
              <w:sdtPr>
                <w:rPr>
                  <w:rFonts w:ascii="Calibri" w:hAnsi="Calibri" w:cs="Calibri"/>
                </w:rPr>
                <w:id w:val="265274704"/>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major and relevant tools, techniques, systems and practices, their application and how they can be used to develop sustainable products and services and improve sustainability performance,</w:t>
            </w:r>
          </w:p>
          <w:p w14:paraId="44F399BE" w14:textId="77777777" w:rsidR="00C66A36" w:rsidRPr="00C66A36" w:rsidRDefault="00223BF4" w:rsidP="00DD7592">
            <w:pPr>
              <w:rPr>
                <w:rFonts w:ascii="Calibri" w:hAnsi="Calibri" w:cs="Calibri"/>
              </w:rPr>
            </w:pPr>
            <w:sdt>
              <w:sdtPr>
                <w:rPr>
                  <w:rFonts w:ascii="Calibri" w:hAnsi="Calibri" w:cs="Calibri"/>
                </w:rPr>
                <w:id w:val="-300387124"/>
                <w14:checkbox>
                  <w14:checked w14:val="0"/>
                  <w14:checkedState w14:val="2612" w14:font="MS Gothic"/>
                  <w14:uncheckedState w14:val="2610" w14:font="MS Gothic"/>
                </w14:checkbox>
              </w:sdtPr>
              <w:sdtEndPr/>
              <w:sdtContent>
                <w:r w:rsidR="00C66A36" w:rsidRPr="00C66A36">
                  <w:rPr>
                    <w:rFonts w:ascii="Segoe UI Symbol" w:eastAsia="MS Gothic" w:hAnsi="Segoe UI Symbol" w:cs="Segoe UI Symbol"/>
                  </w:rPr>
                  <w:t>☐</w:t>
                </w:r>
              </w:sdtContent>
            </w:sdt>
            <w:r w:rsidR="00C66A36" w:rsidRPr="00C66A36">
              <w:rPr>
                <w:rFonts w:ascii="Calibri" w:hAnsi="Calibri" w:cs="Calibri"/>
              </w:rPr>
              <w:t xml:space="preserve">    Explain the role of innovation and other leading practices in developing sustainable products and services and providing sustainable solutions.</w:t>
            </w:r>
          </w:p>
        </w:tc>
      </w:tr>
      <w:tr w:rsidR="00C66A36" w:rsidRPr="00DD5C7C" w14:paraId="21ACC2E4" w14:textId="77777777" w:rsidTr="00DD7592">
        <w:trPr>
          <w:trHeight w:val="1014"/>
        </w:trPr>
        <w:tc>
          <w:tcPr>
            <w:tcW w:w="5000" w:type="pct"/>
            <w:gridSpan w:val="2"/>
          </w:tcPr>
          <w:p w14:paraId="3DF0D6D2" w14:textId="6BCDC25E" w:rsidR="00C66A36" w:rsidRPr="00ED7007" w:rsidRDefault="00C66A36" w:rsidP="00DD7592">
            <w:pPr>
              <w:pStyle w:val="Heading3"/>
              <w:rPr>
                <w:rFonts w:asciiTheme="minorHAnsi" w:hAnsiTheme="minorHAnsi"/>
                <w:b w:val="0"/>
                <w:sz w:val="22"/>
                <w:szCs w:val="22"/>
              </w:rPr>
            </w:pPr>
            <w:r w:rsidRPr="00ED7007">
              <w:rPr>
                <w:rFonts w:asciiTheme="minorHAnsi" w:hAnsiTheme="minorHAnsi"/>
                <w:b w:val="0"/>
                <w:sz w:val="22"/>
                <w:szCs w:val="22"/>
              </w:rPr>
              <w:t>Assessor Comments Case Study #</w:t>
            </w:r>
            <w:r>
              <w:rPr>
                <w:rFonts w:asciiTheme="minorHAnsi" w:hAnsiTheme="minorHAnsi"/>
                <w:b w:val="0"/>
                <w:sz w:val="22"/>
                <w:szCs w:val="22"/>
              </w:rPr>
              <w:t>4</w:t>
            </w:r>
            <w:r w:rsidRPr="00ED7007">
              <w:rPr>
                <w:rFonts w:asciiTheme="minorHAnsi" w:hAnsiTheme="minorHAnsi"/>
                <w:b w:val="0"/>
                <w:sz w:val="22"/>
                <w:szCs w:val="22"/>
              </w:rPr>
              <w:t>:</w:t>
            </w:r>
          </w:p>
          <w:p w14:paraId="5B6DFEE5" w14:textId="77777777" w:rsidR="00C66A36" w:rsidRPr="00DD5C7C" w:rsidRDefault="00C66A36" w:rsidP="00DD7592">
            <w:pPr>
              <w:rPr>
                <w:rFonts w:asciiTheme="majorHAnsi" w:hAnsiTheme="majorHAnsi"/>
              </w:rPr>
            </w:pPr>
          </w:p>
          <w:p w14:paraId="25D87168" w14:textId="77777777" w:rsidR="00C66A36" w:rsidRPr="00DD5C7C" w:rsidRDefault="00C66A36" w:rsidP="00DD7592">
            <w:pPr>
              <w:rPr>
                <w:rFonts w:asciiTheme="majorHAnsi" w:hAnsiTheme="majorHAnsi"/>
              </w:rPr>
            </w:pPr>
          </w:p>
          <w:p w14:paraId="7B8370EE" w14:textId="77777777" w:rsidR="00C66A36" w:rsidRPr="00DD5C7C" w:rsidRDefault="00C66A36" w:rsidP="00DD7592">
            <w:pPr>
              <w:rPr>
                <w:rFonts w:asciiTheme="majorHAnsi" w:hAnsiTheme="majorHAnsi"/>
              </w:rPr>
            </w:pPr>
          </w:p>
          <w:p w14:paraId="7C90459B" w14:textId="77777777" w:rsidR="00C66A36" w:rsidRPr="00DD5C7C" w:rsidRDefault="00C66A36" w:rsidP="00DD7592">
            <w:pPr>
              <w:rPr>
                <w:rFonts w:asciiTheme="majorHAnsi" w:hAnsiTheme="majorHAnsi"/>
              </w:rPr>
            </w:pPr>
          </w:p>
          <w:p w14:paraId="45CB41EC" w14:textId="77777777" w:rsidR="00C66A36" w:rsidRPr="00DD5C7C" w:rsidRDefault="00C66A36" w:rsidP="00DD7592">
            <w:pPr>
              <w:spacing w:before="0" w:after="160" w:line="259" w:lineRule="auto"/>
              <w:rPr>
                <w:rFonts w:asciiTheme="majorHAnsi" w:hAnsiTheme="majorHAnsi"/>
                <w:b/>
              </w:rPr>
            </w:pPr>
          </w:p>
        </w:tc>
      </w:tr>
    </w:tbl>
    <w:p w14:paraId="7BBD7B97" w14:textId="77777777" w:rsidR="00C66A36" w:rsidRPr="00DD5C7C" w:rsidRDefault="00C66A36" w:rsidP="00C66A36">
      <w:pPr>
        <w:rPr>
          <w:rFonts w:asciiTheme="majorHAnsi" w:hAnsiTheme="majorHAnsi"/>
        </w:rPr>
      </w:pPr>
      <w:r w:rsidRPr="00DD5C7C">
        <w:rPr>
          <w:rFonts w:asciiTheme="majorHAnsi" w:hAnsiTheme="majorHAnsi"/>
        </w:rPr>
        <w:br w:type="page"/>
      </w:r>
    </w:p>
    <w:p w14:paraId="2C2EBF63" w14:textId="77777777" w:rsidR="00EB7EDF" w:rsidRPr="00C66A36" w:rsidRDefault="00EB7EDF" w:rsidP="005B0BA9">
      <w:pPr>
        <w:pStyle w:val="Heading3"/>
        <w:rPr>
          <w:rFonts w:asciiTheme="majorHAnsi" w:hAnsiTheme="majorHAnsi"/>
          <w:sz w:val="28"/>
          <w:szCs w:val="28"/>
        </w:rPr>
      </w:pPr>
      <w:r w:rsidRPr="00C66A36">
        <w:rPr>
          <w:rFonts w:asciiTheme="majorHAnsi" w:hAnsiTheme="majorHAnsi"/>
          <w:sz w:val="28"/>
          <w:szCs w:val="28"/>
        </w:rPr>
        <w:lastRenderedPageBreak/>
        <w:t>Identify principal learning lessons</w:t>
      </w:r>
      <w:r w:rsidR="006E082F" w:rsidRPr="00C66A36">
        <w:rPr>
          <w:rFonts w:asciiTheme="majorHAnsi" w:hAnsiTheme="majorHAnsi"/>
          <w:sz w:val="28"/>
          <w:szCs w:val="28"/>
        </w:rPr>
        <w:t>:</w:t>
      </w:r>
    </w:p>
    <w:p w14:paraId="187104A5" w14:textId="77777777" w:rsidR="00EB7EDF" w:rsidRPr="00931855" w:rsidRDefault="00EB7EDF" w:rsidP="005B0BA9">
      <w:r w:rsidRPr="00931855">
        <w:t xml:space="preserve">Reflecting upon the experiences you have described in this submission identify: (i) what have you learned about your </w:t>
      </w:r>
      <w:r w:rsidR="0097208B" w:rsidRPr="00931855">
        <w:t>practice</w:t>
      </w:r>
      <w:r w:rsidRPr="00931855">
        <w:t xml:space="preserve"> (ii) with hindsight what you would have done differently and why. Remember this is more about your behaviours rather than any process you employed.</w:t>
      </w:r>
    </w:p>
    <w:tbl>
      <w:tblPr>
        <w:tblW w:w="5000" w:type="pct"/>
        <w:tblBorders>
          <w:top w:val="single" w:sz="12" w:space="0" w:color="262626"/>
          <w:left w:val="single" w:sz="12" w:space="0" w:color="262626"/>
          <w:bottom w:val="single" w:sz="12" w:space="0" w:color="262626"/>
          <w:right w:val="single" w:sz="12" w:space="0" w:color="262626"/>
          <w:insideH w:val="single" w:sz="12" w:space="0" w:color="262626"/>
          <w:insideV w:val="single" w:sz="12" w:space="0" w:color="262626"/>
        </w:tblBorders>
        <w:tblLook w:val="01E0" w:firstRow="1" w:lastRow="1" w:firstColumn="1" w:lastColumn="1" w:noHBand="0" w:noVBand="0"/>
      </w:tblPr>
      <w:tblGrid>
        <w:gridCol w:w="10174"/>
      </w:tblGrid>
      <w:tr w:rsidR="00EB7EDF" w:rsidRPr="00DD5C7C" w14:paraId="5224546D" w14:textId="77777777" w:rsidTr="00C52FC4">
        <w:trPr>
          <w:trHeight w:val="851"/>
        </w:trPr>
        <w:tc>
          <w:tcPr>
            <w:tcW w:w="5000" w:type="pct"/>
          </w:tcPr>
          <w:tbl>
            <w:tblPr>
              <w:tblW w:w="14906" w:type="dxa"/>
              <w:tblBorders>
                <w:top w:val="nil"/>
                <w:left w:val="nil"/>
                <w:bottom w:val="nil"/>
                <w:right w:val="nil"/>
              </w:tblBorders>
              <w:tblLook w:val="0000" w:firstRow="0" w:lastRow="0" w:firstColumn="0" w:lastColumn="0" w:noHBand="0" w:noVBand="0"/>
            </w:tblPr>
            <w:tblGrid>
              <w:gridCol w:w="14906"/>
            </w:tblGrid>
            <w:tr w:rsidR="007E6DA1" w:rsidRPr="00DD5C7C" w14:paraId="218B3F10" w14:textId="77777777" w:rsidTr="008C4676">
              <w:trPr>
                <w:trHeight w:val="2946"/>
              </w:trPr>
              <w:tc>
                <w:tcPr>
                  <w:tcW w:w="14906" w:type="dxa"/>
                </w:tcPr>
                <w:p w14:paraId="06AB05A9" w14:textId="77777777" w:rsidR="008C4676" w:rsidRDefault="008C4676" w:rsidP="008C4676">
                  <w:pPr>
                    <w:pStyle w:val="Heading3"/>
                    <w:rPr>
                      <w:rFonts w:asciiTheme="minorHAnsi" w:hAnsiTheme="minorHAnsi"/>
                      <w:sz w:val="22"/>
                      <w:szCs w:val="22"/>
                    </w:rPr>
                  </w:pPr>
                  <w:r w:rsidRPr="00931855">
                    <w:rPr>
                      <w:rFonts w:asciiTheme="minorHAnsi" w:hAnsiTheme="minorHAnsi"/>
                      <w:sz w:val="22"/>
                      <w:szCs w:val="22"/>
                    </w:rPr>
                    <w:t xml:space="preserve">Reflection is at the heart of developing the skill to learn continually from experience; reflection will be </w:t>
                  </w:r>
                </w:p>
                <w:p w14:paraId="43843233" w14:textId="1CFF3BEF" w:rsidR="008C4676" w:rsidRPr="00931855" w:rsidRDefault="008C4676" w:rsidP="008C4676">
                  <w:pPr>
                    <w:pStyle w:val="Heading3"/>
                    <w:rPr>
                      <w:rFonts w:asciiTheme="minorHAnsi" w:hAnsiTheme="minorHAnsi"/>
                      <w:sz w:val="22"/>
                      <w:szCs w:val="22"/>
                    </w:rPr>
                  </w:pPr>
                  <w:r w:rsidRPr="00931855">
                    <w:rPr>
                      <w:rFonts w:asciiTheme="minorHAnsi" w:hAnsiTheme="minorHAnsi"/>
                      <w:sz w:val="22"/>
                      <w:szCs w:val="22"/>
                    </w:rPr>
                    <w:t xml:space="preserve">personal to you – it is what you have learned that is of interest here. </w:t>
                  </w:r>
                </w:p>
                <w:p w14:paraId="2A5E4066" w14:textId="77777777" w:rsidR="00ED43FF" w:rsidRPr="00DD5C7C" w:rsidRDefault="00ED43FF" w:rsidP="005B0BA9">
                  <w:pPr>
                    <w:rPr>
                      <w:rFonts w:asciiTheme="majorHAnsi" w:hAnsiTheme="majorHAnsi"/>
                    </w:rPr>
                  </w:pPr>
                </w:p>
                <w:p w14:paraId="7CD9612B" w14:textId="77777777" w:rsidR="00ED43FF" w:rsidRPr="00DD5C7C" w:rsidRDefault="00ED43FF" w:rsidP="005B0BA9">
                  <w:pPr>
                    <w:rPr>
                      <w:rFonts w:asciiTheme="majorHAnsi" w:hAnsiTheme="majorHAnsi"/>
                    </w:rPr>
                  </w:pPr>
                </w:p>
                <w:p w14:paraId="3A719FD7" w14:textId="77777777" w:rsidR="00ED43FF" w:rsidRPr="00DD5C7C" w:rsidRDefault="00ED43FF" w:rsidP="005B0BA9">
                  <w:pPr>
                    <w:rPr>
                      <w:rFonts w:asciiTheme="majorHAnsi" w:hAnsiTheme="majorHAnsi"/>
                    </w:rPr>
                  </w:pPr>
                </w:p>
                <w:p w14:paraId="340DC044" w14:textId="77777777" w:rsidR="00ED43FF" w:rsidRPr="00DD5C7C" w:rsidRDefault="00ED43FF" w:rsidP="005B0BA9">
                  <w:pPr>
                    <w:rPr>
                      <w:rFonts w:asciiTheme="majorHAnsi" w:hAnsiTheme="majorHAnsi"/>
                    </w:rPr>
                  </w:pPr>
                </w:p>
                <w:p w14:paraId="0E95BD48" w14:textId="77777777" w:rsidR="00ED43FF" w:rsidRPr="00DD5C7C" w:rsidRDefault="00ED43FF" w:rsidP="005B0BA9">
                  <w:pPr>
                    <w:rPr>
                      <w:rFonts w:asciiTheme="majorHAnsi" w:hAnsiTheme="majorHAnsi"/>
                    </w:rPr>
                  </w:pPr>
                </w:p>
              </w:tc>
            </w:tr>
          </w:tbl>
          <w:p w14:paraId="75FEFC5C" w14:textId="77777777" w:rsidR="00EB7EDF" w:rsidRPr="00DD5C7C" w:rsidRDefault="00EB7EDF" w:rsidP="005B0BA9">
            <w:pPr>
              <w:rPr>
                <w:rFonts w:asciiTheme="majorHAnsi" w:hAnsiTheme="majorHAnsi"/>
              </w:rPr>
            </w:pPr>
          </w:p>
        </w:tc>
      </w:tr>
      <w:tr w:rsidR="00EB7EDF" w:rsidRPr="00DD5C7C" w14:paraId="4A2BA561" w14:textId="77777777" w:rsidTr="008C4676">
        <w:trPr>
          <w:trHeight w:val="1243"/>
        </w:trPr>
        <w:tc>
          <w:tcPr>
            <w:tcW w:w="5000" w:type="pct"/>
          </w:tcPr>
          <w:p w14:paraId="56C7AEF1" w14:textId="77777777" w:rsidR="00EB7EDF" w:rsidRPr="00931855" w:rsidRDefault="00EB7EDF" w:rsidP="005B0BA9">
            <w:r w:rsidRPr="00931855">
              <w:t>Assessor Comments:</w:t>
            </w:r>
          </w:p>
          <w:p w14:paraId="458F291E" w14:textId="77777777" w:rsidR="00574B07" w:rsidRPr="00DD5C7C" w:rsidRDefault="00574B07" w:rsidP="005B0BA9">
            <w:pPr>
              <w:rPr>
                <w:rFonts w:asciiTheme="majorHAnsi" w:hAnsiTheme="majorHAnsi"/>
              </w:rPr>
            </w:pPr>
          </w:p>
          <w:p w14:paraId="20294E60" w14:textId="77777777" w:rsidR="00ED43FF" w:rsidRPr="00DD5C7C" w:rsidRDefault="00ED43FF" w:rsidP="005B0BA9">
            <w:pPr>
              <w:rPr>
                <w:rFonts w:asciiTheme="majorHAnsi" w:hAnsiTheme="majorHAnsi"/>
              </w:rPr>
            </w:pPr>
          </w:p>
          <w:p w14:paraId="6BB0709F" w14:textId="77777777" w:rsidR="00ED43FF" w:rsidRPr="00DD5C7C" w:rsidRDefault="00ED43FF" w:rsidP="005B0BA9">
            <w:pPr>
              <w:rPr>
                <w:rFonts w:asciiTheme="majorHAnsi" w:hAnsiTheme="majorHAnsi"/>
              </w:rPr>
            </w:pPr>
          </w:p>
          <w:p w14:paraId="6ADD62FE" w14:textId="77777777" w:rsidR="00574B07" w:rsidRPr="00DD5C7C" w:rsidRDefault="00574B07" w:rsidP="005B0BA9">
            <w:pPr>
              <w:rPr>
                <w:rFonts w:asciiTheme="majorHAnsi" w:hAnsiTheme="majorHAnsi"/>
              </w:rPr>
            </w:pPr>
          </w:p>
        </w:tc>
      </w:tr>
    </w:tbl>
    <w:p w14:paraId="077464DD" w14:textId="74988DD7" w:rsidR="00EB7EDF" w:rsidRPr="00C66A36" w:rsidRDefault="00EB7EDF" w:rsidP="008D7DA8">
      <w:pPr>
        <w:pStyle w:val="Heading1"/>
        <w:rPr>
          <w:rFonts w:asciiTheme="majorHAnsi" w:hAnsiTheme="majorHAnsi" w:cstheme="majorHAnsi"/>
          <w:sz w:val="28"/>
        </w:rPr>
      </w:pPr>
      <w:r w:rsidRPr="00C66A36">
        <w:rPr>
          <w:rFonts w:asciiTheme="majorHAnsi" w:hAnsiTheme="majorHAnsi" w:cstheme="majorHAnsi"/>
          <w:sz w:val="28"/>
        </w:rPr>
        <w:t>Identify future learning and development plans</w:t>
      </w:r>
      <w:r w:rsidR="00C66A36">
        <w:rPr>
          <w:rFonts w:asciiTheme="majorHAnsi" w:hAnsiTheme="majorHAnsi" w:cstheme="majorHAnsi"/>
          <w:sz w:val="28"/>
        </w:rPr>
        <w:t>:</w:t>
      </w:r>
    </w:p>
    <w:p w14:paraId="174E37F9" w14:textId="2B90BE6A" w:rsidR="00EB7EDF" w:rsidRDefault="00EB7EDF" w:rsidP="005B0BA9">
      <w:r w:rsidRPr="00931855">
        <w:t>Drawing upon your reflection in question 5 and any planned changes within your role/responsibilities identify: (i) the skills and knowledge you need to develop over the next 12 months and (ii) the activities you plan to undertake to achieve these goals. Please ensure you address both aspects of this question.  </w:t>
      </w:r>
    </w:p>
    <w:p w14:paraId="6AE5B6A8" w14:textId="77777777" w:rsidR="008D7DA8" w:rsidRPr="00931855" w:rsidRDefault="008D7DA8" w:rsidP="005B0BA9"/>
    <w:tbl>
      <w:tblPr>
        <w:tblW w:w="5000" w:type="pct"/>
        <w:tblBorders>
          <w:top w:val="single" w:sz="12" w:space="0" w:color="262626"/>
          <w:left w:val="single" w:sz="12" w:space="0" w:color="262626"/>
          <w:bottom w:val="single" w:sz="12" w:space="0" w:color="262626"/>
          <w:right w:val="single" w:sz="12" w:space="0" w:color="262626"/>
          <w:insideH w:val="single" w:sz="12" w:space="0" w:color="262626"/>
          <w:insideV w:val="single" w:sz="12" w:space="0" w:color="262626"/>
        </w:tblBorders>
        <w:tblLook w:val="01E0" w:firstRow="1" w:lastRow="1" w:firstColumn="1" w:lastColumn="1" w:noHBand="0" w:noVBand="0"/>
      </w:tblPr>
      <w:tblGrid>
        <w:gridCol w:w="10174"/>
      </w:tblGrid>
      <w:tr w:rsidR="00EB7EDF" w:rsidRPr="00931855" w14:paraId="690354E4" w14:textId="77777777" w:rsidTr="00C52FC4">
        <w:trPr>
          <w:trHeight w:val="851"/>
        </w:trPr>
        <w:tc>
          <w:tcPr>
            <w:tcW w:w="5000" w:type="pct"/>
          </w:tcPr>
          <w:p w14:paraId="2EC5FC16" w14:textId="77777777" w:rsidR="00EB7EDF" w:rsidRPr="00931855" w:rsidRDefault="00EB7EDF" w:rsidP="005B0BA9">
            <w:pPr>
              <w:pStyle w:val="Heading3"/>
              <w:rPr>
                <w:rFonts w:asciiTheme="minorHAnsi" w:hAnsiTheme="minorHAnsi"/>
                <w:sz w:val="22"/>
                <w:szCs w:val="22"/>
              </w:rPr>
            </w:pPr>
            <w:r w:rsidRPr="00931855">
              <w:rPr>
                <w:rFonts w:asciiTheme="minorHAnsi" w:hAnsiTheme="minorHAnsi"/>
                <w:sz w:val="22"/>
                <w:szCs w:val="22"/>
              </w:rPr>
              <w:t>What are your goals and what skills and knowledge do you need to develop in order to help you achieve those goals?</w:t>
            </w:r>
          </w:p>
          <w:p w14:paraId="44DF06A3" w14:textId="77777777" w:rsidR="00ED43FF" w:rsidRPr="00931855" w:rsidRDefault="00ED43FF" w:rsidP="005B0BA9"/>
          <w:p w14:paraId="3B0E80AB" w14:textId="77777777" w:rsidR="00ED43FF" w:rsidRPr="00931855" w:rsidRDefault="00ED43FF" w:rsidP="005B0BA9"/>
          <w:p w14:paraId="366AF7B7" w14:textId="77777777" w:rsidR="00ED43FF" w:rsidRPr="00931855" w:rsidRDefault="00ED43FF" w:rsidP="005B0BA9"/>
          <w:p w14:paraId="40ADE7EB" w14:textId="77777777" w:rsidR="00ED43FF" w:rsidRPr="00931855" w:rsidRDefault="00ED43FF" w:rsidP="005B0BA9"/>
          <w:p w14:paraId="6AA7044D" w14:textId="77777777" w:rsidR="00ED43FF" w:rsidRPr="00931855" w:rsidRDefault="00ED43FF" w:rsidP="005B0BA9"/>
          <w:p w14:paraId="245CE753" w14:textId="77777777" w:rsidR="00ED43FF" w:rsidRPr="00931855" w:rsidRDefault="00ED43FF" w:rsidP="005B0BA9"/>
          <w:p w14:paraId="1B231D77" w14:textId="77777777" w:rsidR="00C80D63" w:rsidRPr="00931855" w:rsidRDefault="00C80D63" w:rsidP="005B0BA9"/>
          <w:p w14:paraId="2D2E2E8E" w14:textId="77777777" w:rsidR="00C80D63" w:rsidRPr="00931855" w:rsidRDefault="00C80D63" w:rsidP="005B0BA9"/>
          <w:p w14:paraId="5FBCCCA2" w14:textId="77777777" w:rsidR="00ED43FF" w:rsidRPr="00931855" w:rsidRDefault="00ED43FF" w:rsidP="005B0BA9"/>
        </w:tc>
      </w:tr>
    </w:tbl>
    <w:p w14:paraId="3FDC9A33" w14:textId="77777777" w:rsidR="007E6DA1" w:rsidRPr="00DD5C7C" w:rsidRDefault="007E6DA1" w:rsidP="00985CF2">
      <w:pPr>
        <w:pStyle w:val="Heading3"/>
        <w:rPr>
          <w:rFonts w:asciiTheme="majorHAnsi" w:hAnsiTheme="majorHAnsi"/>
        </w:rPr>
      </w:pPr>
    </w:p>
    <w:sectPr w:rsidR="007E6DA1" w:rsidRPr="00DD5C7C" w:rsidSect="00E9474F">
      <w:type w:val="continuous"/>
      <w:pgSz w:w="11906" w:h="16838"/>
      <w:pgMar w:top="851"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862D" w14:textId="77777777" w:rsidR="00AB7643" w:rsidRDefault="00AB7643" w:rsidP="005B0BA9">
      <w:r>
        <w:separator/>
      </w:r>
    </w:p>
  </w:endnote>
  <w:endnote w:type="continuationSeparator" w:id="0">
    <w:p w14:paraId="072A7429" w14:textId="77777777" w:rsidR="00AB7643" w:rsidRDefault="00AB7643" w:rsidP="005B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03928"/>
      <w:docPartObj>
        <w:docPartGallery w:val="Page Numbers (Bottom of Page)"/>
        <w:docPartUnique/>
      </w:docPartObj>
    </w:sdtPr>
    <w:sdtEndPr/>
    <w:sdtContent>
      <w:sdt>
        <w:sdtPr>
          <w:id w:val="-1769616900"/>
          <w:docPartObj>
            <w:docPartGallery w:val="Page Numbers (Top of Page)"/>
            <w:docPartUnique/>
          </w:docPartObj>
        </w:sdtPr>
        <w:sdtEndPr/>
        <w:sdtContent>
          <w:p w14:paraId="400619E7" w14:textId="738A3D8F" w:rsidR="0041647A" w:rsidRDefault="0041647A">
            <w:pPr>
              <w:pStyle w:val="Footer"/>
              <w:jc w:val="right"/>
            </w:pPr>
            <w:r w:rsidRPr="0041647A">
              <w:rPr>
                <w:rFonts w:ascii="Calibri" w:hAnsi="Calibri" w:cs="Calibri"/>
                <w:color w:val="A6A6A6" w:themeColor="background1" w:themeShade="A6"/>
                <w:sz w:val="18"/>
              </w:rPr>
              <w:t xml:space="preserve">Page </w:t>
            </w:r>
            <w:r w:rsidRPr="0041647A">
              <w:rPr>
                <w:rFonts w:ascii="Calibri" w:hAnsi="Calibri" w:cs="Calibri"/>
                <w:b/>
                <w:bCs/>
                <w:color w:val="A6A6A6" w:themeColor="background1" w:themeShade="A6"/>
                <w:sz w:val="20"/>
                <w:szCs w:val="24"/>
              </w:rPr>
              <w:fldChar w:fldCharType="begin"/>
            </w:r>
            <w:r w:rsidRPr="0041647A">
              <w:rPr>
                <w:rFonts w:ascii="Calibri" w:hAnsi="Calibri" w:cs="Calibri"/>
                <w:b/>
                <w:bCs/>
                <w:color w:val="A6A6A6" w:themeColor="background1" w:themeShade="A6"/>
                <w:sz w:val="18"/>
              </w:rPr>
              <w:instrText xml:space="preserve"> PAGE </w:instrText>
            </w:r>
            <w:r w:rsidRPr="0041647A">
              <w:rPr>
                <w:rFonts w:ascii="Calibri" w:hAnsi="Calibri" w:cs="Calibri"/>
                <w:b/>
                <w:bCs/>
                <w:color w:val="A6A6A6" w:themeColor="background1" w:themeShade="A6"/>
                <w:sz w:val="20"/>
                <w:szCs w:val="24"/>
              </w:rPr>
              <w:fldChar w:fldCharType="separate"/>
            </w:r>
            <w:r w:rsidRPr="0041647A">
              <w:rPr>
                <w:rFonts w:ascii="Calibri" w:hAnsi="Calibri" w:cs="Calibri"/>
                <w:b/>
                <w:bCs/>
                <w:noProof/>
                <w:color w:val="A6A6A6" w:themeColor="background1" w:themeShade="A6"/>
                <w:sz w:val="18"/>
              </w:rPr>
              <w:t>2</w:t>
            </w:r>
            <w:r w:rsidRPr="0041647A">
              <w:rPr>
                <w:rFonts w:ascii="Calibri" w:hAnsi="Calibri" w:cs="Calibri"/>
                <w:b/>
                <w:bCs/>
                <w:color w:val="A6A6A6" w:themeColor="background1" w:themeShade="A6"/>
                <w:sz w:val="20"/>
                <w:szCs w:val="24"/>
              </w:rPr>
              <w:fldChar w:fldCharType="end"/>
            </w:r>
            <w:r w:rsidRPr="0041647A">
              <w:rPr>
                <w:rFonts w:ascii="Calibri" w:hAnsi="Calibri" w:cs="Calibri"/>
                <w:color w:val="A6A6A6" w:themeColor="background1" w:themeShade="A6"/>
                <w:sz w:val="18"/>
              </w:rPr>
              <w:t xml:space="preserve"> of </w:t>
            </w:r>
            <w:r w:rsidRPr="0041647A">
              <w:rPr>
                <w:rFonts w:ascii="Calibri" w:hAnsi="Calibri" w:cs="Calibri"/>
                <w:b/>
                <w:bCs/>
                <w:color w:val="A6A6A6" w:themeColor="background1" w:themeShade="A6"/>
                <w:sz w:val="20"/>
                <w:szCs w:val="24"/>
              </w:rPr>
              <w:fldChar w:fldCharType="begin"/>
            </w:r>
            <w:r w:rsidRPr="0041647A">
              <w:rPr>
                <w:rFonts w:ascii="Calibri" w:hAnsi="Calibri" w:cs="Calibri"/>
                <w:b/>
                <w:bCs/>
                <w:color w:val="A6A6A6" w:themeColor="background1" w:themeShade="A6"/>
                <w:sz w:val="18"/>
              </w:rPr>
              <w:instrText xml:space="preserve"> NUMPAGES  </w:instrText>
            </w:r>
            <w:r w:rsidRPr="0041647A">
              <w:rPr>
                <w:rFonts w:ascii="Calibri" w:hAnsi="Calibri" w:cs="Calibri"/>
                <w:b/>
                <w:bCs/>
                <w:color w:val="A6A6A6" w:themeColor="background1" w:themeShade="A6"/>
                <w:sz w:val="20"/>
                <w:szCs w:val="24"/>
              </w:rPr>
              <w:fldChar w:fldCharType="separate"/>
            </w:r>
            <w:r w:rsidRPr="0041647A">
              <w:rPr>
                <w:rFonts w:ascii="Calibri" w:hAnsi="Calibri" w:cs="Calibri"/>
                <w:b/>
                <w:bCs/>
                <w:noProof/>
                <w:color w:val="A6A6A6" w:themeColor="background1" w:themeShade="A6"/>
                <w:sz w:val="18"/>
              </w:rPr>
              <w:t>2</w:t>
            </w:r>
            <w:r w:rsidRPr="0041647A">
              <w:rPr>
                <w:rFonts w:ascii="Calibri" w:hAnsi="Calibri" w:cs="Calibri"/>
                <w:b/>
                <w:bCs/>
                <w:color w:val="A6A6A6" w:themeColor="background1" w:themeShade="A6"/>
                <w:sz w:val="20"/>
                <w:szCs w:val="24"/>
              </w:rPr>
              <w:fldChar w:fldCharType="end"/>
            </w:r>
          </w:p>
        </w:sdtContent>
      </w:sdt>
    </w:sdtContent>
  </w:sdt>
  <w:p w14:paraId="10B45A35" w14:textId="3830F3BA" w:rsidR="00E9474F" w:rsidRPr="0041647A" w:rsidRDefault="0041647A">
    <w:pPr>
      <w:pStyle w:val="Footer"/>
      <w:rPr>
        <w:color w:val="A6A6A6" w:themeColor="background1" w:themeShade="A6"/>
        <w:sz w:val="18"/>
      </w:rPr>
    </w:pPr>
    <w:r w:rsidRPr="0041647A">
      <w:rPr>
        <w:color w:val="A6A6A6" w:themeColor="background1" w:themeShade="A6"/>
        <w:sz w:val="18"/>
      </w:rPr>
      <w:t>Document: Practitioner Assessment Form</w:t>
    </w:r>
  </w:p>
  <w:p w14:paraId="4902FF83" w14:textId="744C026E" w:rsidR="0041647A" w:rsidRPr="0041647A" w:rsidRDefault="0041647A" w:rsidP="005174D6">
    <w:pPr>
      <w:pStyle w:val="Footer"/>
      <w:tabs>
        <w:tab w:val="clear" w:pos="4513"/>
        <w:tab w:val="clear" w:pos="9026"/>
        <w:tab w:val="center" w:pos="5102"/>
      </w:tabs>
      <w:rPr>
        <w:color w:val="A6A6A6" w:themeColor="background1" w:themeShade="A6"/>
        <w:sz w:val="18"/>
      </w:rPr>
    </w:pPr>
    <w:r w:rsidRPr="0041647A">
      <w:rPr>
        <w:color w:val="A6A6A6" w:themeColor="background1" w:themeShade="A6"/>
        <w:sz w:val="18"/>
      </w:rPr>
      <w:t>Issue Date: January 2019</w:t>
    </w:r>
    <w:r w:rsidR="005174D6">
      <w:rPr>
        <w:color w:val="A6A6A6" w:themeColor="background1" w:themeShade="A6"/>
        <w:sz w:val="18"/>
      </w:rPr>
      <w:tab/>
    </w:r>
  </w:p>
  <w:p w14:paraId="5D36707C" w14:textId="7D73BC77" w:rsidR="0041647A" w:rsidRPr="0041647A" w:rsidRDefault="0041647A">
    <w:pPr>
      <w:pStyle w:val="Footer"/>
      <w:rPr>
        <w:color w:val="A6A6A6" w:themeColor="background1" w:themeShade="A6"/>
        <w:sz w:val="18"/>
      </w:rPr>
    </w:pPr>
    <w:r w:rsidRPr="0041647A">
      <w:rPr>
        <w:color w:val="A6A6A6" w:themeColor="background1" w:themeShade="A6"/>
        <w:sz w:val="18"/>
      </w:rPr>
      <w:t>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B8C7" w14:textId="77777777" w:rsidR="00AB7643" w:rsidRDefault="00AB7643" w:rsidP="005B0BA9">
      <w:r>
        <w:separator/>
      </w:r>
    </w:p>
  </w:footnote>
  <w:footnote w:type="continuationSeparator" w:id="0">
    <w:p w14:paraId="5CADB7D1" w14:textId="77777777" w:rsidR="00AB7643" w:rsidRDefault="00AB7643" w:rsidP="005B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72CC" w14:textId="77777777" w:rsidR="00C52FC4" w:rsidRDefault="00C52FC4" w:rsidP="005B0BA9">
    <w:pPr>
      <w:pStyle w:val="Header"/>
    </w:pPr>
    <w:r>
      <w:rPr>
        <w:noProof/>
        <w:lang w:eastAsia="en-GB"/>
      </w:rPr>
      <w:drawing>
        <wp:anchor distT="0" distB="0" distL="114300" distR="114300" simplePos="0" relativeHeight="251658240" behindDoc="0" locked="0" layoutInCell="1" allowOverlap="1" wp14:anchorId="16B1A707" wp14:editId="2C151518">
          <wp:simplePos x="0" y="0"/>
          <wp:positionH relativeFrom="page">
            <wp:align>left</wp:align>
          </wp:positionH>
          <wp:positionV relativeFrom="paragraph">
            <wp:posOffset>-702310</wp:posOffset>
          </wp:positionV>
          <wp:extent cx="13674725" cy="139509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4725" cy="139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4A4D" w14:textId="77777777" w:rsidR="00EF18B7" w:rsidRDefault="00EF18B7">
    <w:pPr>
      <w:pStyle w:val="Header"/>
    </w:pPr>
    <w:r w:rsidRPr="004726A0">
      <w:rPr>
        <w:noProof/>
        <w:lang w:eastAsia="en-GB"/>
      </w:rPr>
      <w:drawing>
        <wp:anchor distT="0" distB="0" distL="114300" distR="114300" simplePos="0" relativeHeight="251660288" behindDoc="1" locked="0" layoutInCell="1" allowOverlap="1" wp14:anchorId="1B9343AD" wp14:editId="36980355">
          <wp:simplePos x="0" y="0"/>
          <wp:positionH relativeFrom="page">
            <wp:posOffset>15902</wp:posOffset>
          </wp:positionH>
          <wp:positionV relativeFrom="paragraph">
            <wp:posOffset>-445908</wp:posOffset>
          </wp:positionV>
          <wp:extent cx="7543800" cy="10679234"/>
          <wp:effectExtent l="0" t="0" r="0" b="8255"/>
          <wp:wrapNone/>
          <wp:docPr id="3" name="Picture 3" descr="Design QNAP:#IEMA:IEMA Training Manual Cover Template:Images:IEMA Training Manual Cover Template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QNAP:#IEMA:IEMA Training Manual Cover Template:Images:IEMA Training Manual Cover Template Blank.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43800" cy="1067923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436"/>
    <w:multiLevelType w:val="hybridMultilevel"/>
    <w:tmpl w:val="59825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345F1"/>
    <w:multiLevelType w:val="hybridMultilevel"/>
    <w:tmpl w:val="FE0A5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975B7"/>
    <w:multiLevelType w:val="hybridMultilevel"/>
    <w:tmpl w:val="6838A7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2C7CFB"/>
    <w:multiLevelType w:val="hybridMultilevel"/>
    <w:tmpl w:val="DAC09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8376B"/>
    <w:multiLevelType w:val="hybridMultilevel"/>
    <w:tmpl w:val="62E6A4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C7D9D"/>
    <w:multiLevelType w:val="hybridMultilevel"/>
    <w:tmpl w:val="684C9C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765467"/>
    <w:multiLevelType w:val="hybridMultilevel"/>
    <w:tmpl w:val="E75A1E88"/>
    <w:lvl w:ilvl="0" w:tplc="650C15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7E3213"/>
    <w:multiLevelType w:val="hybridMultilevel"/>
    <w:tmpl w:val="E75A1E88"/>
    <w:lvl w:ilvl="0" w:tplc="650C150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AD66FF"/>
    <w:multiLevelType w:val="hybridMultilevel"/>
    <w:tmpl w:val="035C60C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B978ED"/>
    <w:multiLevelType w:val="hybridMultilevel"/>
    <w:tmpl w:val="24505BA4"/>
    <w:lvl w:ilvl="0" w:tplc="A39C41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2272F"/>
    <w:multiLevelType w:val="multilevel"/>
    <w:tmpl w:val="CD803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6C1390"/>
    <w:multiLevelType w:val="multilevel"/>
    <w:tmpl w:val="4F44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0C32EA"/>
    <w:multiLevelType w:val="multilevel"/>
    <w:tmpl w:val="D0FAA89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10"/>
  </w:num>
  <w:num w:numId="3">
    <w:abstractNumId w:val="3"/>
  </w:num>
  <w:num w:numId="4">
    <w:abstractNumId w:val="2"/>
  </w:num>
  <w:num w:numId="5">
    <w:abstractNumId w:val="4"/>
  </w:num>
  <w:num w:numId="6">
    <w:abstractNumId w:val="1"/>
  </w:num>
  <w:num w:numId="7">
    <w:abstractNumId w:val="12"/>
  </w:num>
  <w:num w:numId="8">
    <w:abstractNumId w:val="8"/>
  </w:num>
  <w:num w:numId="9">
    <w:abstractNumId w:val="0"/>
  </w:num>
  <w:num w:numId="10">
    <w:abstractNumId w:val="5"/>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A8"/>
    <w:rsid w:val="000465DA"/>
    <w:rsid w:val="00056FDB"/>
    <w:rsid w:val="00081A24"/>
    <w:rsid w:val="000E7626"/>
    <w:rsid w:val="000F728F"/>
    <w:rsid w:val="00101951"/>
    <w:rsid w:val="001331C6"/>
    <w:rsid w:val="001635DE"/>
    <w:rsid w:val="00182198"/>
    <w:rsid w:val="00192877"/>
    <w:rsid w:val="001A0E10"/>
    <w:rsid w:val="001A47A6"/>
    <w:rsid w:val="001D00B8"/>
    <w:rsid w:val="00223BF4"/>
    <w:rsid w:val="00225616"/>
    <w:rsid w:val="00231336"/>
    <w:rsid w:val="002905C5"/>
    <w:rsid w:val="002A6239"/>
    <w:rsid w:val="002C6620"/>
    <w:rsid w:val="002D2C00"/>
    <w:rsid w:val="003110D4"/>
    <w:rsid w:val="00341934"/>
    <w:rsid w:val="00345341"/>
    <w:rsid w:val="003A3782"/>
    <w:rsid w:val="003B5615"/>
    <w:rsid w:val="003D7C83"/>
    <w:rsid w:val="003F4FA8"/>
    <w:rsid w:val="0041647A"/>
    <w:rsid w:val="0046282A"/>
    <w:rsid w:val="00476CCC"/>
    <w:rsid w:val="004A19EB"/>
    <w:rsid w:val="004B2EFE"/>
    <w:rsid w:val="004C0B11"/>
    <w:rsid w:val="004F05DC"/>
    <w:rsid w:val="005174D6"/>
    <w:rsid w:val="0053299E"/>
    <w:rsid w:val="00551708"/>
    <w:rsid w:val="00574B07"/>
    <w:rsid w:val="005A45EA"/>
    <w:rsid w:val="005B0BA9"/>
    <w:rsid w:val="006562CA"/>
    <w:rsid w:val="006B52E4"/>
    <w:rsid w:val="006E03E1"/>
    <w:rsid w:val="006E082F"/>
    <w:rsid w:val="0071142F"/>
    <w:rsid w:val="00726A59"/>
    <w:rsid w:val="00735887"/>
    <w:rsid w:val="007747A1"/>
    <w:rsid w:val="00790C34"/>
    <w:rsid w:val="007A6D50"/>
    <w:rsid w:val="007B5AA0"/>
    <w:rsid w:val="007E0BD9"/>
    <w:rsid w:val="007E19A8"/>
    <w:rsid w:val="007E6DA1"/>
    <w:rsid w:val="0080380F"/>
    <w:rsid w:val="00814A47"/>
    <w:rsid w:val="00834750"/>
    <w:rsid w:val="00843072"/>
    <w:rsid w:val="0085654E"/>
    <w:rsid w:val="00890932"/>
    <w:rsid w:val="008B6B6A"/>
    <w:rsid w:val="008C4676"/>
    <w:rsid w:val="008D7DA8"/>
    <w:rsid w:val="008E1B40"/>
    <w:rsid w:val="008E43EE"/>
    <w:rsid w:val="008F1E94"/>
    <w:rsid w:val="00931855"/>
    <w:rsid w:val="00941AD4"/>
    <w:rsid w:val="00954069"/>
    <w:rsid w:val="009664A2"/>
    <w:rsid w:val="0097208B"/>
    <w:rsid w:val="00985CF2"/>
    <w:rsid w:val="009C5225"/>
    <w:rsid w:val="009D6904"/>
    <w:rsid w:val="009E11AB"/>
    <w:rsid w:val="009E12DD"/>
    <w:rsid w:val="00A22248"/>
    <w:rsid w:val="00A34109"/>
    <w:rsid w:val="00A47B3D"/>
    <w:rsid w:val="00A56342"/>
    <w:rsid w:val="00A56426"/>
    <w:rsid w:val="00A62599"/>
    <w:rsid w:val="00AA45A0"/>
    <w:rsid w:val="00AB7643"/>
    <w:rsid w:val="00AC6D3A"/>
    <w:rsid w:val="00AD2CB5"/>
    <w:rsid w:val="00B417BD"/>
    <w:rsid w:val="00B46869"/>
    <w:rsid w:val="00B6439E"/>
    <w:rsid w:val="00B65E35"/>
    <w:rsid w:val="00B856E9"/>
    <w:rsid w:val="00BC0F2A"/>
    <w:rsid w:val="00BF575B"/>
    <w:rsid w:val="00C27B96"/>
    <w:rsid w:val="00C35AB2"/>
    <w:rsid w:val="00C52FC4"/>
    <w:rsid w:val="00C66A36"/>
    <w:rsid w:val="00C80D63"/>
    <w:rsid w:val="00C90623"/>
    <w:rsid w:val="00C970B4"/>
    <w:rsid w:val="00D3124D"/>
    <w:rsid w:val="00D329C8"/>
    <w:rsid w:val="00D37743"/>
    <w:rsid w:val="00D712D5"/>
    <w:rsid w:val="00DD5C7C"/>
    <w:rsid w:val="00DD66E1"/>
    <w:rsid w:val="00E21170"/>
    <w:rsid w:val="00E45C4A"/>
    <w:rsid w:val="00E9474F"/>
    <w:rsid w:val="00EA3505"/>
    <w:rsid w:val="00EB7EDF"/>
    <w:rsid w:val="00ED43FF"/>
    <w:rsid w:val="00ED7007"/>
    <w:rsid w:val="00EF18B7"/>
    <w:rsid w:val="00EF67CE"/>
    <w:rsid w:val="00EF7809"/>
    <w:rsid w:val="00F5094D"/>
    <w:rsid w:val="00F5418B"/>
    <w:rsid w:val="00F54477"/>
    <w:rsid w:val="00F8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6C9250"/>
  <w15:chartTrackingRefBased/>
  <w15:docId w15:val="{AB136C37-8E75-4E4D-8995-8F099245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BA9"/>
    <w:pPr>
      <w:spacing w:before="80" w:after="80" w:line="276" w:lineRule="auto"/>
    </w:pPr>
    <w:rPr>
      <w:rFonts w:cstheme="minorHAnsi"/>
      <w:lang w:val="en-GB"/>
    </w:rPr>
  </w:style>
  <w:style w:type="paragraph" w:styleId="Heading1">
    <w:name w:val="heading 1"/>
    <w:basedOn w:val="Normal"/>
    <w:next w:val="Normal"/>
    <w:link w:val="Heading1Char"/>
    <w:uiPriority w:val="9"/>
    <w:qFormat/>
    <w:rsid w:val="002905C5"/>
    <w:pPr>
      <w:keepNext/>
      <w:keepLines/>
      <w:spacing w:before="240" w:after="120"/>
      <w:outlineLvl w:val="0"/>
    </w:pPr>
    <w:rPr>
      <w:rFonts w:ascii="Century Gothic" w:eastAsiaTheme="majorEastAsia" w:hAnsi="Century Gothic" w:cstheme="majorBidi"/>
      <w:b/>
      <w:sz w:val="32"/>
      <w:szCs w:val="32"/>
    </w:rPr>
  </w:style>
  <w:style w:type="paragraph" w:styleId="Heading2">
    <w:name w:val="heading 2"/>
    <w:basedOn w:val="Normal"/>
    <w:next w:val="Normal"/>
    <w:link w:val="Heading2Char"/>
    <w:uiPriority w:val="9"/>
    <w:unhideWhenUsed/>
    <w:qFormat/>
    <w:rsid w:val="00726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5C5"/>
    <w:pPr>
      <w:keepNext/>
      <w:keepLines/>
      <w:spacing w:before="40" w:after="0"/>
      <w:outlineLvl w:val="2"/>
    </w:pPr>
    <w:rPr>
      <w:rFonts w:ascii="Century Gothic" w:eastAsiaTheme="majorEastAsia" w:hAnsi="Century Gothic"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CCC"/>
    <w:rPr>
      <w:color w:val="0563C1" w:themeColor="hyperlink"/>
      <w:u w:val="single"/>
    </w:rPr>
  </w:style>
  <w:style w:type="paragraph" w:styleId="Title">
    <w:name w:val="Title"/>
    <w:basedOn w:val="Normal"/>
    <w:next w:val="Normal"/>
    <w:link w:val="TitleChar"/>
    <w:uiPriority w:val="10"/>
    <w:qFormat/>
    <w:rsid w:val="00EF78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809"/>
    <w:rPr>
      <w:rFonts w:asciiTheme="majorHAnsi" w:eastAsiaTheme="majorEastAsia" w:hAnsiTheme="majorHAnsi" w:cstheme="majorBidi"/>
      <w:spacing w:val="-10"/>
      <w:kern w:val="28"/>
      <w:sz w:val="56"/>
      <w:szCs w:val="56"/>
      <w:lang w:val="en-GB"/>
    </w:rPr>
  </w:style>
  <w:style w:type="paragraph" w:styleId="ListParagraph">
    <w:name w:val="List Paragraph"/>
    <w:basedOn w:val="Normal"/>
    <w:link w:val="ListParagraphChar"/>
    <w:uiPriority w:val="34"/>
    <w:qFormat/>
    <w:rsid w:val="005B0BA9"/>
    <w:pPr>
      <w:contextualSpacing/>
    </w:pPr>
  </w:style>
  <w:style w:type="table" w:styleId="TableGrid">
    <w:name w:val="Table Grid"/>
    <w:basedOn w:val="TableNormal"/>
    <w:uiPriority w:val="39"/>
    <w:rsid w:val="00AC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6A59"/>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2905C5"/>
    <w:rPr>
      <w:rFonts w:ascii="Century Gothic" w:eastAsiaTheme="majorEastAsia" w:hAnsi="Century Gothic" w:cstheme="majorBidi"/>
      <w:b/>
      <w:sz w:val="32"/>
      <w:szCs w:val="32"/>
      <w:lang w:val="en-GB"/>
    </w:rPr>
  </w:style>
  <w:style w:type="character" w:customStyle="1" w:styleId="Heading3Char">
    <w:name w:val="Heading 3 Char"/>
    <w:basedOn w:val="DefaultParagraphFont"/>
    <w:link w:val="Heading3"/>
    <w:uiPriority w:val="9"/>
    <w:rsid w:val="002905C5"/>
    <w:rPr>
      <w:rFonts w:ascii="Century Gothic" w:eastAsiaTheme="majorEastAsia" w:hAnsi="Century Gothic" w:cstheme="majorBidi"/>
      <w:b/>
      <w:sz w:val="20"/>
      <w:szCs w:val="24"/>
      <w:lang w:val="en-GB"/>
    </w:rPr>
  </w:style>
  <w:style w:type="paragraph" w:customStyle="1" w:styleId="TableHeading">
    <w:name w:val="Table Heading"/>
    <w:basedOn w:val="Normal"/>
    <w:qFormat/>
    <w:rsid w:val="002905C5"/>
    <w:rPr>
      <w:b/>
      <w:sz w:val="20"/>
    </w:rPr>
  </w:style>
  <w:style w:type="paragraph" w:customStyle="1" w:styleId="TableText">
    <w:name w:val="Table Text"/>
    <w:basedOn w:val="Normal"/>
    <w:qFormat/>
    <w:rsid w:val="002905C5"/>
    <w:rPr>
      <w:sz w:val="20"/>
    </w:rPr>
  </w:style>
  <w:style w:type="paragraph" w:styleId="BalloonText">
    <w:name w:val="Balloon Text"/>
    <w:basedOn w:val="Normal"/>
    <w:link w:val="BalloonTextChar"/>
    <w:uiPriority w:val="99"/>
    <w:semiHidden/>
    <w:unhideWhenUsed/>
    <w:rsid w:val="007E6D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A1"/>
    <w:rPr>
      <w:rFonts w:ascii="Segoe UI" w:hAnsi="Segoe UI" w:cs="Segoe UI"/>
      <w:sz w:val="18"/>
      <w:szCs w:val="18"/>
      <w:lang w:val="en-GB"/>
    </w:rPr>
  </w:style>
  <w:style w:type="paragraph" w:styleId="Header">
    <w:name w:val="header"/>
    <w:basedOn w:val="Normal"/>
    <w:link w:val="HeaderChar"/>
    <w:uiPriority w:val="99"/>
    <w:unhideWhenUsed/>
    <w:rsid w:val="00790C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0C34"/>
    <w:rPr>
      <w:rFonts w:ascii="Garamond" w:hAnsi="Garamond"/>
      <w:lang w:val="en-GB"/>
    </w:rPr>
  </w:style>
  <w:style w:type="paragraph" w:styleId="Footer">
    <w:name w:val="footer"/>
    <w:basedOn w:val="Normal"/>
    <w:link w:val="FooterChar"/>
    <w:uiPriority w:val="99"/>
    <w:unhideWhenUsed/>
    <w:rsid w:val="00790C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0C34"/>
    <w:rPr>
      <w:rFonts w:ascii="Garamond" w:hAnsi="Garamond"/>
      <w:lang w:val="en-GB"/>
    </w:rPr>
  </w:style>
  <w:style w:type="character" w:styleId="CommentReference">
    <w:name w:val="annotation reference"/>
    <w:basedOn w:val="DefaultParagraphFont"/>
    <w:uiPriority w:val="99"/>
    <w:semiHidden/>
    <w:unhideWhenUsed/>
    <w:rsid w:val="00231336"/>
    <w:rPr>
      <w:rFonts w:cs="Times New Roman"/>
      <w:sz w:val="16"/>
      <w:szCs w:val="16"/>
    </w:rPr>
  </w:style>
  <w:style w:type="paragraph" w:styleId="CommentText">
    <w:name w:val="annotation text"/>
    <w:basedOn w:val="Normal"/>
    <w:link w:val="CommentTextChar"/>
    <w:uiPriority w:val="99"/>
    <w:unhideWhenUsed/>
    <w:rsid w:val="00231336"/>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31336"/>
    <w:rPr>
      <w:rFonts w:ascii="Garamond" w:eastAsia="Times New Roman" w:hAnsi="Garamond" w:cs="Times New Roman"/>
      <w:sz w:val="20"/>
      <w:szCs w:val="20"/>
      <w:lang w:val="en-GB"/>
    </w:rPr>
  </w:style>
  <w:style w:type="character" w:customStyle="1" w:styleId="ListParagraphChar">
    <w:name w:val="List Paragraph Char"/>
    <w:basedOn w:val="DefaultParagraphFont"/>
    <w:link w:val="ListParagraph"/>
    <w:uiPriority w:val="34"/>
    <w:rsid w:val="005B0BA9"/>
    <w:rPr>
      <w:rFonts w:cstheme="minorHAnsi"/>
      <w:lang w:val="en-GB"/>
    </w:rPr>
  </w:style>
  <w:style w:type="paragraph" w:styleId="CommentSubject">
    <w:name w:val="annotation subject"/>
    <w:basedOn w:val="CommentText"/>
    <w:next w:val="CommentText"/>
    <w:link w:val="CommentSubjectChar"/>
    <w:uiPriority w:val="99"/>
    <w:semiHidden/>
    <w:unhideWhenUsed/>
    <w:rsid w:val="00735887"/>
    <w:rPr>
      <w:rFonts w:eastAsiaTheme="minorHAnsi" w:cstheme="minorHAnsi"/>
      <w:b/>
      <w:bCs/>
    </w:rPr>
  </w:style>
  <w:style w:type="character" w:customStyle="1" w:styleId="CommentSubjectChar">
    <w:name w:val="Comment Subject Char"/>
    <w:basedOn w:val="CommentTextChar"/>
    <w:link w:val="CommentSubject"/>
    <w:uiPriority w:val="99"/>
    <w:semiHidden/>
    <w:rsid w:val="00735887"/>
    <w:rPr>
      <w:rFonts w:ascii="Garamond" w:eastAsia="Times New Roman" w:hAnsi="Garamond" w:cstheme="minorHAnsi"/>
      <w:b/>
      <w:bCs/>
      <w:sz w:val="20"/>
      <w:szCs w:val="20"/>
      <w:lang w:val="en-GB"/>
    </w:rPr>
  </w:style>
  <w:style w:type="character" w:styleId="UnresolvedMention">
    <w:name w:val="Unresolved Mention"/>
    <w:basedOn w:val="DefaultParagraphFont"/>
    <w:uiPriority w:val="99"/>
    <w:semiHidden/>
    <w:unhideWhenUsed/>
    <w:rsid w:val="00BC0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2134">
      <w:bodyDiv w:val="1"/>
      <w:marLeft w:val="0"/>
      <w:marRight w:val="0"/>
      <w:marTop w:val="0"/>
      <w:marBottom w:val="0"/>
      <w:divBdr>
        <w:top w:val="none" w:sz="0" w:space="0" w:color="auto"/>
        <w:left w:val="none" w:sz="0" w:space="0" w:color="auto"/>
        <w:bottom w:val="none" w:sz="0" w:space="0" w:color="auto"/>
        <w:right w:val="none" w:sz="0" w:space="0" w:color="auto"/>
      </w:divBdr>
      <w:divsChild>
        <w:div w:id="462582137">
          <w:marLeft w:val="0"/>
          <w:marRight w:val="0"/>
          <w:marTop w:val="0"/>
          <w:marBottom w:val="0"/>
          <w:divBdr>
            <w:top w:val="none" w:sz="0" w:space="0" w:color="auto"/>
            <w:left w:val="none" w:sz="0" w:space="0" w:color="auto"/>
            <w:bottom w:val="none" w:sz="0" w:space="0" w:color="auto"/>
            <w:right w:val="none" w:sz="0" w:space="0" w:color="auto"/>
          </w:divBdr>
          <w:divsChild>
            <w:div w:id="1611548944">
              <w:marLeft w:val="0"/>
              <w:marRight w:val="0"/>
              <w:marTop w:val="0"/>
              <w:marBottom w:val="0"/>
              <w:divBdr>
                <w:top w:val="none" w:sz="0" w:space="0" w:color="auto"/>
                <w:left w:val="none" w:sz="0" w:space="0" w:color="auto"/>
                <w:bottom w:val="none" w:sz="0" w:space="0" w:color="auto"/>
                <w:right w:val="none" w:sz="0" w:space="0" w:color="auto"/>
              </w:divBdr>
            </w:div>
          </w:divsChild>
        </w:div>
        <w:div w:id="685406680">
          <w:marLeft w:val="0"/>
          <w:marRight w:val="0"/>
          <w:marTop w:val="0"/>
          <w:marBottom w:val="0"/>
          <w:divBdr>
            <w:top w:val="none" w:sz="0" w:space="0" w:color="auto"/>
            <w:left w:val="none" w:sz="0" w:space="0" w:color="auto"/>
            <w:bottom w:val="none" w:sz="0" w:space="0" w:color="auto"/>
            <w:right w:val="none" w:sz="0" w:space="0" w:color="auto"/>
          </w:divBdr>
          <w:divsChild>
            <w:div w:id="1582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1232">
      <w:bodyDiv w:val="1"/>
      <w:marLeft w:val="0"/>
      <w:marRight w:val="0"/>
      <w:marTop w:val="0"/>
      <w:marBottom w:val="0"/>
      <w:divBdr>
        <w:top w:val="none" w:sz="0" w:space="0" w:color="auto"/>
        <w:left w:val="none" w:sz="0" w:space="0" w:color="auto"/>
        <w:bottom w:val="none" w:sz="0" w:space="0" w:color="auto"/>
        <w:right w:val="none" w:sz="0" w:space="0" w:color="auto"/>
      </w:divBdr>
    </w:div>
    <w:div w:id="548303439">
      <w:bodyDiv w:val="1"/>
      <w:marLeft w:val="0"/>
      <w:marRight w:val="0"/>
      <w:marTop w:val="0"/>
      <w:marBottom w:val="0"/>
      <w:divBdr>
        <w:top w:val="none" w:sz="0" w:space="0" w:color="auto"/>
        <w:left w:val="none" w:sz="0" w:space="0" w:color="auto"/>
        <w:bottom w:val="none" w:sz="0" w:space="0" w:color="auto"/>
        <w:right w:val="none" w:sz="0" w:space="0" w:color="auto"/>
      </w:divBdr>
      <w:divsChild>
        <w:div w:id="1251505646">
          <w:marLeft w:val="0"/>
          <w:marRight w:val="0"/>
          <w:marTop w:val="0"/>
          <w:marBottom w:val="0"/>
          <w:divBdr>
            <w:top w:val="none" w:sz="0" w:space="0" w:color="auto"/>
            <w:left w:val="none" w:sz="0" w:space="0" w:color="auto"/>
            <w:bottom w:val="none" w:sz="0" w:space="0" w:color="auto"/>
            <w:right w:val="none" w:sz="0" w:space="0" w:color="auto"/>
          </w:divBdr>
          <w:divsChild>
            <w:div w:id="851379522">
              <w:marLeft w:val="0"/>
              <w:marRight w:val="0"/>
              <w:marTop w:val="0"/>
              <w:marBottom w:val="0"/>
              <w:divBdr>
                <w:top w:val="none" w:sz="0" w:space="0" w:color="auto"/>
                <w:left w:val="none" w:sz="0" w:space="0" w:color="auto"/>
                <w:bottom w:val="none" w:sz="0" w:space="0" w:color="auto"/>
                <w:right w:val="none" w:sz="0" w:space="0" w:color="auto"/>
              </w:divBdr>
            </w:div>
          </w:divsChild>
        </w:div>
        <w:div w:id="1909654269">
          <w:marLeft w:val="0"/>
          <w:marRight w:val="0"/>
          <w:marTop w:val="0"/>
          <w:marBottom w:val="0"/>
          <w:divBdr>
            <w:top w:val="none" w:sz="0" w:space="0" w:color="auto"/>
            <w:left w:val="none" w:sz="0" w:space="0" w:color="auto"/>
            <w:bottom w:val="none" w:sz="0" w:space="0" w:color="auto"/>
            <w:right w:val="none" w:sz="0" w:space="0" w:color="auto"/>
          </w:divBdr>
          <w:divsChild>
            <w:div w:id="12557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081">
      <w:bodyDiv w:val="1"/>
      <w:marLeft w:val="0"/>
      <w:marRight w:val="0"/>
      <w:marTop w:val="0"/>
      <w:marBottom w:val="0"/>
      <w:divBdr>
        <w:top w:val="none" w:sz="0" w:space="0" w:color="auto"/>
        <w:left w:val="none" w:sz="0" w:space="0" w:color="auto"/>
        <w:bottom w:val="none" w:sz="0" w:space="0" w:color="auto"/>
        <w:right w:val="none" w:sz="0" w:space="0" w:color="auto"/>
      </w:divBdr>
      <w:divsChild>
        <w:div w:id="1737313193">
          <w:marLeft w:val="0"/>
          <w:marRight w:val="0"/>
          <w:marTop w:val="0"/>
          <w:marBottom w:val="0"/>
          <w:divBdr>
            <w:top w:val="none" w:sz="0" w:space="0" w:color="auto"/>
            <w:left w:val="none" w:sz="0" w:space="0" w:color="auto"/>
            <w:bottom w:val="none" w:sz="0" w:space="0" w:color="auto"/>
            <w:right w:val="none" w:sz="0" w:space="0" w:color="auto"/>
          </w:divBdr>
        </w:div>
      </w:divsChild>
    </w:div>
    <w:div w:id="1313414404">
      <w:bodyDiv w:val="1"/>
      <w:marLeft w:val="0"/>
      <w:marRight w:val="0"/>
      <w:marTop w:val="0"/>
      <w:marBottom w:val="0"/>
      <w:divBdr>
        <w:top w:val="none" w:sz="0" w:space="0" w:color="auto"/>
        <w:left w:val="none" w:sz="0" w:space="0" w:color="auto"/>
        <w:bottom w:val="none" w:sz="0" w:space="0" w:color="auto"/>
        <w:right w:val="none" w:sz="0" w:space="0" w:color="auto"/>
      </w:divBdr>
    </w:div>
    <w:div w:id="1334869133">
      <w:bodyDiv w:val="1"/>
      <w:marLeft w:val="0"/>
      <w:marRight w:val="0"/>
      <w:marTop w:val="0"/>
      <w:marBottom w:val="0"/>
      <w:divBdr>
        <w:top w:val="none" w:sz="0" w:space="0" w:color="auto"/>
        <w:left w:val="none" w:sz="0" w:space="0" w:color="auto"/>
        <w:bottom w:val="none" w:sz="0" w:space="0" w:color="auto"/>
        <w:right w:val="none" w:sz="0" w:space="0" w:color="auto"/>
      </w:divBdr>
      <w:divsChild>
        <w:div w:id="142102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ema.ne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aciti\Downloads\Practitioner%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A723-0648-4A50-ADE3-35294F2B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Practitioner v5</Template>
  <TotalTime>0</TotalTime>
  <Pages>12</Pages>
  <Words>1470</Words>
  <Characters>8384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IEMA Practitioner Assessment Form</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 Practitioner Assessment Form</dc:title>
  <dc:subject>August 2018 v2</dc:subject>
  <dc:creator>Kapaciti Limited</dc:creator>
  <cp:keywords/>
  <dc:description/>
  <cp:lastModifiedBy>Gemma Price</cp:lastModifiedBy>
  <cp:revision>2</cp:revision>
  <dcterms:created xsi:type="dcterms:W3CDTF">2019-04-02T13:20:00Z</dcterms:created>
  <dcterms:modified xsi:type="dcterms:W3CDTF">2019-04-02T13:20:00Z</dcterms:modified>
</cp:coreProperties>
</file>